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7" w:rsidRPr="00DA00A9" w:rsidRDefault="00330EC7" w:rsidP="00330EC7">
      <w:pPr>
        <w:pStyle w:val="Titre4"/>
        <w:tabs>
          <w:tab w:val="clear" w:pos="5670"/>
          <w:tab w:val="left" w:pos="623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DEMANDE D’</w:t>
      </w:r>
      <w:r w:rsidRPr="00DA00A9">
        <w:rPr>
          <w:sz w:val="28"/>
          <w:szCs w:val="28"/>
        </w:rPr>
        <w:t>AUTORISATION D’INSCRIPTION</w:t>
      </w:r>
    </w:p>
    <w:p w:rsidR="00330EC7" w:rsidRPr="00DA00A9" w:rsidRDefault="00330EC7" w:rsidP="00330EC7">
      <w:pPr>
        <w:pStyle w:val="Titre4"/>
        <w:tabs>
          <w:tab w:val="clear" w:pos="5670"/>
        </w:tabs>
        <w:rPr>
          <w:sz w:val="28"/>
          <w:szCs w:val="28"/>
        </w:rPr>
      </w:pPr>
      <w:r w:rsidRPr="00DA00A9">
        <w:rPr>
          <w:sz w:val="28"/>
          <w:szCs w:val="28"/>
        </w:rPr>
        <w:t>ECOLES D’ORLEIX</w:t>
      </w:r>
      <w:r w:rsidR="00FC2961">
        <w:rPr>
          <w:sz w:val="28"/>
          <w:szCs w:val="28"/>
        </w:rPr>
        <w:t xml:space="preserve"> </w:t>
      </w:r>
      <w:r w:rsidR="00E77648">
        <w:rPr>
          <w:sz w:val="28"/>
          <w:szCs w:val="28"/>
        </w:rPr>
        <w:t>2019-2020</w:t>
      </w:r>
    </w:p>
    <w:p w:rsidR="00330EC7" w:rsidRPr="00DA00A9" w:rsidRDefault="00330EC7" w:rsidP="00330EC7">
      <w:pPr>
        <w:tabs>
          <w:tab w:val="left" w:pos="6237"/>
          <w:tab w:val="left" w:pos="7230"/>
        </w:tabs>
        <w:rPr>
          <w:sz w:val="28"/>
          <w:szCs w:val="28"/>
        </w:rPr>
      </w:pPr>
    </w:p>
    <w:p w:rsidR="00330EC7" w:rsidRPr="00BD3ECD" w:rsidRDefault="00330EC7" w:rsidP="00330EC7">
      <w:pPr>
        <w:tabs>
          <w:tab w:val="left" w:pos="6237"/>
        </w:tabs>
        <w:rPr>
          <w:sz w:val="22"/>
          <w:szCs w:val="22"/>
        </w:rPr>
      </w:pPr>
    </w:p>
    <w:p w:rsidR="00330EC7" w:rsidRPr="00BD3ECD" w:rsidRDefault="00330EC7" w:rsidP="00330EC7">
      <w:pPr>
        <w:pStyle w:val="En-tte"/>
        <w:tabs>
          <w:tab w:val="clear" w:pos="4536"/>
          <w:tab w:val="clear" w:pos="9072"/>
          <w:tab w:val="left" w:pos="851"/>
          <w:tab w:val="left" w:pos="6237"/>
        </w:tabs>
        <w:rPr>
          <w:sz w:val="22"/>
          <w:szCs w:val="22"/>
        </w:rPr>
      </w:pPr>
      <w:r w:rsidRPr="00BD3ECD">
        <w:rPr>
          <w:sz w:val="22"/>
          <w:szCs w:val="22"/>
        </w:rPr>
        <w:sym w:font="Wingdings 2" w:char="F0A3"/>
      </w:r>
      <w:r w:rsidRPr="00BD3ECD">
        <w:rPr>
          <w:sz w:val="22"/>
          <w:szCs w:val="22"/>
        </w:rPr>
        <w:t xml:space="preserve"> MATERNELLE</w:t>
      </w:r>
      <w:r>
        <w:rPr>
          <w:sz w:val="22"/>
          <w:szCs w:val="22"/>
        </w:rPr>
        <w:t xml:space="preserve">                                                      Classe :</w:t>
      </w:r>
    </w:p>
    <w:p w:rsidR="00330EC7" w:rsidRPr="00BD3ECD" w:rsidRDefault="00330EC7" w:rsidP="00330EC7">
      <w:pPr>
        <w:tabs>
          <w:tab w:val="left" w:pos="851"/>
          <w:tab w:val="left" w:pos="6237"/>
        </w:tabs>
        <w:rPr>
          <w:sz w:val="22"/>
          <w:szCs w:val="22"/>
        </w:rPr>
      </w:pPr>
    </w:p>
    <w:p w:rsidR="00330EC7" w:rsidRPr="00BD3ECD" w:rsidRDefault="00330EC7" w:rsidP="00330EC7">
      <w:pPr>
        <w:tabs>
          <w:tab w:val="left" w:pos="851"/>
          <w:tab w:val="left" w:pos="2325"/>
        </w:tabs>
        <w:rPr>
          <w:sz w:val="22"/>
          <w:szCs w:val="22"/>
        </w:rPr>
      </w:pPr>
      <w:r w:rsidRPr="00BD3ECD">
        <w:rPr>
          <w:sz w:val="22"/>
          <w:szCs w:val="22"/>
        </w:rPr>
        <w:sym w:font="Wingdings 2" w:char="F0A3"/>
      </w:r>
      <w:r w:rsidRPr="00BD3ECD">
        <w:rPr>
          <w:sz w:val="22"/>
          <w:szCs w:val="22"/>
        </w:rPr>
        <w:t xml:space="preserve"> PRIMAIRE</w:t>
      </w:r>
      <w:r>
        <w:rPr>
          <w:sz w:val="22"/>
          <w:szCs w:val="22"/>
        </w:rPr>
        <w:t xml:space="preserve">                                                              Classe :</w:t>
      </w:r>
    </w:p>
    <w:p w:rsidR="00330EC7" w:rsidRDefault="00330EC7" w:rsidP="00330EC7">
      <w:pPr>
        <w:tabs>
          <w:tab w:val="left" w:pos="851"/>
          <w:tab w:val="left" w:pos="6237"/>
        </w:tabs>
        <w:rPr>
          <w:sz w:val="22"/>
          <w:szCs w:val="22"/>
        </w:rPr>
      </w:pPr>
    </w:p>
    <w:p w:rsidR="00330EC7" w:rsidRPr="00AC7E6D" w:rsidRDefault="00330EC7" w:rsidP="00330EC7">
      <w:pPr>
        <w:tabs>
          <w:tab w:val="left" w:pos="851"/>
          <w:tab w:val="left" w:pos="6237"/>
        </w:tabs>
      </w:pPr>
      <w:proofErr w:type="gramStart"/>
      <w:r w:rsidRPr="00AC7E6D">
        <w:t>de</w:t>
      </w:r>
      <w:proofErr w:type="gramEnd"/>
      <w:r w:rsidRPr="00AC7E6D">
        <w:t> l</w:t>
      </w:r>
      <w:r>
        <w:t>’enfant </w:t>
      </w:r>
      <w:r w:rsidRPr="00AC7E6D">
        <w:t>………………………………………………………………………………………</w:t>
      </w:r>
      <w:bookmarkStart w:id="0" w:name="_GoBack"/>
      <w:bookmarkEnd w:id="0"/>
      <w:r w:rsidRPr="00AC7E6D">
        <w:t>…</w:t>
      </w:r>
      <w:r>
        <w:t>..</w:t>
      </w:r>
    </w:p>
    <w:p w:rsidR="00330EC7" w:rsidRPr="00AC7E6D" w:rsidRDefault="00330EC7" w:rsidP="00330EC7">
      <w:pPr>
        <w:tabs>
          <w:tab w:val="left" w:pos="851"/>
          <w:tab w:val="left" w:pos="6237"/>
        </w:tabs>
      </w:pPr>
    </w:p>
    <w:p w:rsidR="00330EC7" w:rsidRPr="00AC7E6D" w:rsidRDefault="00330EC7" w:rsidP="00330EC7">
      <w:pPr>
        <w:tabs>
          <w:tab w:val="left" w:pos="851"/>
          <w:tab w:val="left" w:pos="6237"/>
        </w:tabs>
      </w:pPr>
      <w:proofErr w:type="gramStart"/>
      <w:r w:rsidRPr="00AC7E6D">
        <w:t>né(</w:t>
      </w:r>
      <w:proofErr w:type="gramEnd"/>
      <w:r w:rsidRPr="00AC7E6D">
        <w:t>e) le …………………………………….</w:t>
      </w:r>
      <w:r>
        <w:t xml:space="preserve"> à …………………………………………………......</w:t>
      </w:r>
    </w:p>
    <w:p w:rsidR="00330EC7" w:rsidRPr="00AC7E6D" w:rsidRDefault="00330EC7" w:rsidP="00330EC7">
      <w:pPr>
        <w:tabs>
          <w:tab w:val="left" w:pos="851"/>
          <w:tab w:val="left" w:pos="6237"/>
        </w:tabs>
      </w:pPr>
    </w:p>
    <w:p w:rsidR="00330EC7" w:rsidRPr="00AC7E6D" w:rsidRDefault="00330EC7" w:rsidP="00330EC7">
      <w:pPr>
        <w:tabs>
          <w:tab w:val="left" w:pos="851"/>
          <w:tab w:val="left" w:pos="6237"/>
        </w:tabs>
      </w:pPr>
      <w:proofErr w:type="gramStart"/>
      <w:r>
        <w:t>domicile</w:t>
      </w:r>
      <w:proofErr w:type="gramEnd"/>
      <w:r>
        <w:t> :</w:t>
      </w:r>
      <w:r w:rsidRPr="00AC7E6D">
        <w:t>……………………………………………………………………………………………</w:t>
      </w:r>
    </w:p>
    <w:p w:rsidR="00330EC7" w:rsidRPr="00AC7E6D" w:rsidRDefault="00330EC7" w:rsidP="00330EC7">
      <w:pPr>
        <w:tabs>
          <w:tab w:val="left" w:pos="851"/>
          <w:tab w:val="left" w:pos="6237"/>
        </w:tabs>
      </w:pPr>
      <w:r w:rsidRPr="00AC7E6D">
        <w:t xml:space="preserve">                 ……………………………………………………………………………………………………</w:t>
      </w:r>
      <w:r>
        <w:t>…</w:t>
      </w:r>
    </w:p>
    <w:p w:rsidR="00330EC7" w:rsidRPr="00AC7E6D" w:rsidRDefault="00330EC7" w:rsidP="00330EC7">
      <w:pPr>
        <w:tabs>
          <w:tab w:val="left" w:pos="851"/>
          <w:tab w:val="left" w:pos="6237"/>
        </w:tabs>
      </w:pPr>
    </w:p>
    <w:p w:rsidR="00330EC7" w:rsidRPr="00AC7E6D" w:rsidRDefault="00330EC7" w:rsidP="00330EC7">
      <w:pPr>
        <w:pStyle w:val="En-tte"/>
        <w:tabs>
          <w:tab w:val="clear" w:pos="4536"/>
          <w:tab w:val="clear" w:pos="9072"/>
          <w:tab w:val="left" w:pos="5670"/>
        </w:tabs>
      </w:pPr>
      <w:proofErr w:type="spellStart"/>
      <w:r w:rsidRPr="00AC7E6D">
        <w:t>Tèl</w:t>
      </w:r>
      <w:proofErr w:type="spellEnd"/>
      <w:r w:rsidRPr="00AC7E6D">
        <w:t> : ………………………………………………………………………………</w:t>
      </w:r>
      <w:r>
        <w:t>…………………</w:t>
      </w:r>
    </w:p>
    <w:p w:rsidR="00330EC7" w:rsidRPr="00AC7E6D" w:rsidRDefault="00330EC7" w:rsidP="00330EC7">
      <w:pPr>
        <w:pStyle w:val="En-tte"/>
        <w:tabs>
          <w:tab w:val="clear" w:pos="4536"/>
          <w:tab w:val="clear" w:pos="9072"/>
          <w:tab w:val="left" w:pos="5670"/>
        </w:tabs>
      </w:pPr>
    </w:p>
    <w:p w:rsidR="00330EC7" w:rsidRDefault="00330EC7" w:rsidP="00330EC7">
      <w:pPr>
        <w:pStyle w:val="En-tte"/>
        <w:tabs>
          <w:tab w:val="clear" w:pos="4536"/>
          <w:tab w:val="clear" w:pos="9072"/>
          <w:tab w:val="left" w:pos="5670"/>
        </w:tabs>
      </w:pPr>
      <w:r w:rsidRPr="00AC7E6D">
        <w:t>Email </w:t>
      </w:r>
      <w:r>
        <w:t>:……………………………………………………………………………………………….</w:t>
      </w:r>
      <w:r w:rsidRPr="00AC7E6D">
        <w:tab/>
      </w:r>
    </w:p>
    <w:p w:rsidR="00330EC7" w:rsidRPr="00AC7E6D" w:rsidRDefault="00330EC7" w:rsidP="00330EC7">
      <w:pPr>
        <w:pStyle w:val="En-tte"/>
        <w:tabs>
          <w:tab w:val="clear" w:pos="4536"/>
          <w:tab w:val="clear" w:pos="9072"/>
          <w:tab w:val="left" w:pos="5670"/>
        </w:tabs>
      </w:pPr>
    </w:p>
    <w:p w:rsidR="00330EC7" w:rsidRPr="00AC7E6D" w:rsidRDefault="00330EC7" w:rsidP="00330EC7">
      <w:pPr>
        <w:pStyle w:val="En-tte"/>
        <w:tabs>
          <w:tab w:val="clear" w:pos="4536"/>
          <w:tab w:val="clear" w:pos="9072"/>
          <w:tab w:val="left" w:pos="5670"/>
        </w:tabs>
      </w:pPr>
      <w:r>
        <w:t>Fait à  Orleix</w:t>
      </w:r>
      <w:r w:rsidRPr="00AC7E6D">
        <w:t xml:space="preserve">, le </w:t>
      </w:r>
      <w:r>
        <w:t>……………………………,</w:t>
      </w:r>
      <w:r w:rsidRPr="00AC7E6D">
        <w:t xml:space="preserve">                                                                                      </w:t>
      </w:r>
    </w:p>
    <w:p w:rsidR="00330EC7" w:rsidRDefault="00330EC7" w:rsidP="00330EC7">
      <w:pPr>
        <w:tabs>
          <w:tab w:val="left" w:pos="5670"/>
        </w:tabs>
      </w:pPr>
    </w:p>
    <w:p w:rsidR="00330EC7" w:rsidRPr="00AC7E6D" w:rsidRDefault="00330EC7" w:rsidP="00330EC7">
      <w:pPr>
        <w:tabs>
          <w:tab w:val="left" w:pos="5670"/>
        </w:tabs>
        <w:rPr>
          <w:b/>
          <w:sz w:val="22"/>
          <w:szCs w:val="22"/>
        </w:rPr>
      </w:pPr>
      <w:r w:rsidRPr="00AC7E6D">
        <w:rPr>
          <w:b/>
          <w:u w:val="single"/>
        </w:rPr>
        <w:t>Signature</w:t>
      </w:r>
      <w:r>
        <w:rPr>
          <w:b/>
          <w:u w:val="single"/>
        </w:rPr>
        <w:t>s</w:t>
      </w:r>
      <w:r w:rsidRPr="00AC7E6D">
        <w:rPr>
          <w:b/>
          <w:u w:val="single"/>
        </w:rPr>
        <w:t xml:space="preserve"> des Parents</w:t>
      </w:r>
      <w:r w:rsidRPr="00AC7E6D">
        <w:rPr>
          <w:b/>
          <w:sz w:val="22"/>
          <w:szCs w:val="22"/>
          <w:u w:val="single"/>
        </w:rPr>
        <w:t> :</w:t>
      </w:r>
      <w:r w:rsidRPr="00AC7E6D">
        <w:rPr>
          <w:b/>
          <w:sz w:val="22"/>
          <w:szCs w:val="22"/>
        </w:rPr>
        <w:tab/>
        <w:t xml:space="preserve"> </w:t>
      </w:r>
    </w:p>
    <w:p w:rsidR="00330EC7" w:rsidRDefault="00330EC7" w:rsidP="00330EC7">
      <w:pPr>
        <w:tabs>
          <w:tab w:val="left" w:pos="5670"/>
        </w:tabs>
        <w:rPr>
          <w:b/>
          <w:sz w:val="22"/>
          <w:szCs w:val="22"/>
        </w:rPr>
      </w:pPr>
    </w:p>
    <w:p w:rsidR="00330EC7" w:rsidRDefault="00330EC7" w:rsidP="00330EC7">
      <w:pPr>
        <w:tabs>
          <w:tab w:val="left" w:pos="5670"/>
        </w:tabs>
        <w:rPr>
          <w:b/>
          <w:sz w:val="22"/>
          <w:szCs w:val="22"/>
        </w:rPr>
      </w:pPr>
    </w:p>
    <w:p w:rsidR="00330EC7" w:rsidRPr="00BD3ECD" w:rsidRDefault="00330EC7" w:rsidP="00330EC7">
      <w:pPr>
        <w:tabs>
          <w:tab w:val="left" w:pos="5670"/>
        </w:tabs>
        <w:rPr>
          <w:b/>
          <w:sz w:val="22"/>
          <w:szCs w:val="22"/>
        </w:rPr>
      </w:pPr>
    </w:p>
    <w:p w:rsidR="00330EC7" w:rsidRPr="00BD3ECD" w:rsidRDefault="00330EC7" w:rsidP="00330EC7">
      <w:pPr>
        <w:tabs>
          <w:tab w:val="left" w:pos="5670"/>
        </w:tabs>
        <w:rPr>
          <w:b/>
          <w:sz w:val="22"/>
          <w:szCs w:val="22"/>
        </w:rPr>
      </w:pPr>
      <w:r w:rsidRPr="00BD3ECD">
        <w:rPr>
          <w:b/>
          <w:sz w:val="22"/>
          <w:szCs w:val="22"/>
        </w:rPr>
        <w:t>------------------------------------------------------------------------------------------------------------------------</w:t>
      </w:r>
      <w:r>
        <w:rPr>
          <w:b/>
          <w:sz w:val="22"/>
          <w:szCs w:val="22"/>
        </w:rPr>
        <w:t>-----------</w:t>
      </w:r>
    </w:p>
    <w:p w:rsidR="00330EC7" w:rsidRDefault="00330EC7" w:rsidP="00330EC7">
      <w:pPr>
        <w:tabs>
          <w:tab w:val="left" w:pos="5670"/>
        </w:tabs>
        <w:jc w:val="center"/>
        <w:rPr>
          <w:b/>
          <w:u w:val="single"/>
        </w:rPr>
      </w:pPr>
      <w:r w:rsidRPr="002E351D">
        <w:rPr>
          <w:b/>
          <w:u w:val="single"/>
        </w:rPr>
        <w:t>PIECES A FOURNIR</w:t>
      </w:r>
      <w:r>
        <w:rPr>
          <w:b/>
          <w:u w:val="single"/>
        </w:rPr>
        <w:t xml:space="preserve"> OBLIGATOIREMENT</w:t>
      </w:r>
    </w:p>
    <w:p w:rsidR="00330EC7" w:rsidRDefault="00330EC7" w:rsidP="00330EC7"/>
    <w:p w:rsidR="00330EC7" w:rsidRPr="00AC7E6D" w:rsidRDefault="00330EC7" w:rsidP="00330EC7">
      <w:pPr>
        <w:rPr>
          <w:i/>
        </w:rPr>
      </w:pPr>
      <w:r w:rsidRPr="00AC7E6D">
        <w:rPr>
          <w:i/>
        </w:rPr>
        <w:t xml:space="preserve">Veuillez-vous munir des </w:t>
      </w:r>
      <w:r w:rsidRPr="00AC7E6D">
        <w:rPr>
          <w:b/>
          <w:i/>
          <w:u w:val="single"/>
        </w:rPr>
        <w:t>copies</w:t>
      </w:r>
      <w:r w:rsidRPr="00AC7E6D">
        <w:rPr>
          <w:i/>
        </w:rPr>
        <w:t xml:space="preserve"> suivantes :</w:t>
      </w:r>
    </w:p>
    <w:p w:rsidR="00330EC7" w:rsidRDefault="00330EC7" w:rsidP="00330EC7"/>
    <w:p w:rsidR="00330EC7" w:rsidRDefault="00330EC7" w:rsidP="00330EC7">
      <w:pPr>
        <w:jc w:val="both"/>
      </w:pPr>
      <w:r>
        <w:t>□ Livret de famille (apporter le livret + une copie intégrale du livret de famille)</w:t>
      </w:r>
    </w:p>
    <w:p w:rsidR="00330EC7" w:rsidRDefault="00330EC7" w:rsidP="00330EC7">
      <w:pPr>
        <w:jc w:val="both"/>
      </w:pPr>
    </w:p>
    <w:p w:rsidR="00330EC7" w:rsidRDefault="00330EC7" w:rsidP="00330EC7">
      <w:pPr>
        <w:jc w:val="both"/>
      </w:pPr>
      <w:r>
        <w:t>□ Copie d’un justificatif de domicile (facture EDF de – de 3 mois ou impôt de l’année)</w:t>
      </w:r>
    </w:p>
    <w:p w:rsidR="00330EC7" w:rsidRDefault="00330EC7" w:rsidP="00330EC7">
      <w:pPr>
        <w:jc w:val="both"/>
      </w:pPr>
    </w:p>
    <w:p w:rsidR="00330EC7" w:rsidRDefault="00330EC7" w:rsidP="00330EC7">
      <w:pPr>
        <w:jc w:val="both"/>
      </w:pPr>
      <w:r>
        <w:t>□ Carnet de santé (pages des vaccinations)</w:t>
      </w:r>
    </w:p>
    <w:p w:rsidR="00330EC7" w:rsidRDefault="00330EC7" w:rsidP="00330EC7">
      <w:pPr>
        <w:jc w:val="both"/>
      </w:pPr>
    </w:p>
    <w:p w:rsidR="00330EC7" w:rsidRDefault="00330EC7" w:rsidP="00330EC7">
      <w:pPr>
        <w:jc w:val="both"/>
      </w:pPr>
      <w:r>
        <w:t>□ Certificat de radiation pour les enfants déjà scolarisés dans une autre école (à demander aux directeurs d’écoles)</w:t>
      </w:r>
    </w:p>
    <w:p w:rsidR="00330EC7" w:rsidRDefault="00330EC7" w:rsidP="00330EC7">
      <w:pPr>
        <w:jc w:val="both"/>
      </w:pPr>
    </w:p>
    <w:p w:rsidR="00330EC7" w:rsidRDefault="00330EC7" w:rsidP="00330EC7">
      <w:pPr>
        <w:jc w:val="both"/>
      </w:pPr>
      <w:r>
        <w:t>□ Pour les enfants de la Commune de Chis, autorisation d’inscription du Maire de CHIS (à demander à la Mairie de CHIS)</w:t>
      </w:r>
    </w:p>
    <w:p w:rsidR="00330EC7" w:rsidRDefault="00330EC7" w:rsidP="00330EC7">
      <w:pPr>
        <w:jc w:val="both"/>
      </w:pPr>
    </w:p>
    <w:p w:rsidR="00330EC7" w:rsidRDefault="00330EC7" w:rsidP="00330EC7">
      <w:pPr>
        <w:jc w:val="both"/>
      </w:pPr>
      <w:r>
        <w:t>□ Pour les parents divorcés ou séparés, jugement concernant la garde de l’enfant</w:t>
      </w:r>
    </w:p>
    <w:p w:rsidR="00330EC7" w:rsidRDefault="00330EC7" w:rsidP="00330EC7">
      <w:pPr>
        <w:jc w:val="both"/>
      </w:pPr>
    </w:p>
    <w:p w:rsidR="00330EC7" w:rsidRPr="002E351D" w:rsidRDefault="00330EC7" w:rsidP="00330EC7">
      <w:pPr>
        <w:jc w:val="both"/>
      </w:pPr>
      <w:r>
        <w:t xml:space="preserve">□ Un RIB (pour le prélèvement de la Cantine et </w:t>
      </w:r>
      <w:r w:rsidR="00FC2961">
        <w:t>Garderie</w:t>
      </w:r>
      <w:r>
        <w:t>)</w:t>
      </w:r>
    </w:p>
    <w:p w:rsidR="00F174C8" w:rsidRPr="00B174D7" w:rsidRDefault="00F174C8" w:rsidP="00B174D7"/>
    <w:sectPr w:rsidR="00F174C8" w:rsidRPr="00B174D7" w:rsidSect="00A0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134" w:bottom="567" w:left="1134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35" w:rsidRDefault="009F1135">
      <w:r>
        <w:separator/>
      </w:r>
    </w:p>
  </w:endnote>
  <w:endnote w:type="continuationSeparator" w:id="0">
    <w:p w:rsidR="009F1135" w:rsidRDefault="009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6F" w:rsidRDefault="000A2A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6F" w:rsidRDefault="000A2A6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4B" w:rsidRPr="00D2334B" w:rsidRDefault="00D2334B" w:rsidP="000A2A6F">
    <w:pPr>
      <w:pStyle w:val="Pieddepage"/>
      <w:pBdr>
        <w:top w:val="single" w:sz="4" w:space="1" w:color="auto"/>
      </w:pBdr>
      <w:jc w:val="center"/>
      <w:rPr>
        <w:rFonts w:asciiTheme="majorHAnsi" w:hAnsiTheme="majorHAnsi"/>
        <w:b/>
        <w:sz w:val="17"/>
        <w:szCs w:val="17"/>
      </w:rPr>
    </w:pPr>
    <w:proofErr w:type="gramStart"/>
    <w:r w:rsidRPr="00D2334B">
      <w:rPr>
        <w:rFonts w:asciiTheme="majorHAnsi" w:hAnsiTheme="majorHAnsi"/>
        <w:b/>
        <w:sz w:val="17"/>
        <w:szCs w:val="17"/>
      </w:rPr>
      <w:t>tél</w:t>
    </w:r>
    <w:proofErr w:type="gramEnd"/>
    <w:r w:rsidRPr="00D2334B">
      <w:rPr>
        <w:rFonts w:asciiTheme="majorHAnsi" w:hAnsiTheme="majorHAnsi"/>
        <w:b/>
        <w:sz w:val="17"/>
        <w:szCs w:val="17"/>
      </w:rPr>
      <w:t xml:space="preserve"> : 05 62 36 21 29 – fax : 05 62 36 79 91 </w:t>
    </w:r>
    <w:r w:rsidR="00383FA7">
      <w:rPr>
        <w:rFonts w:asciiTheme="majorHAnsi" w:hAnsiTheme="majorHAnsi"/>
        <w:b/>
        <w:sz w:val="17"/>
        <w:szCs w:val="17"/>
      </w:rPr>
      <w:t>–</w:t>
    </w:r>
    <w:r w:rsidRPr="00D2334B">
      <w:rPr>
        <w:rFonts w:asciiTheme="majorHAnsi" w:hAnsiTheme="majorHAnsi"/>
        <w:b/>
        <w:sz w:val="17"/>
        <w:szCs w:val="17"/>
      </w:rPr>
      <w:t xml:space="preserve"> </w:t>
    </w:r>
    <w:r w:rsidR="00383FA7">
      <w:rPr>
        <w:rFonts w:asciiTheme="majorHAnsi" w:hAnsiTheme="majorHAnsi"/>
        <w:b/>
        <w:sz w:val="17"/>
        <w:szCs w:val="17"/>
      </w:rPr>
      <w:t>mairie@mairie-orleix.fr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35" w:rsidRDefault="009F1135">
      <w:r>
        <w:separator/>
      </w:r>
    </w:p>
  </w:footnote>
  <w:footnote w:type="continuationSeparator" w:id="0">
    <w:p w:rsidR="009F1135" w:rsidRDefault="009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6F" w:rsidRDefault="000A2A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6F" w:rsidRDefault="000A2A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6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8647"/>
    </w:tblGrid>
    <w:tr w:rsidR="00993EA0" w:rsidTr="001606BC">
      <w:trPr>
        <w:cantSplit/>
        <w:trHeight w:hRule="exact" w:val="87"/>
      </w:trPr>
      <w:tc>
        <w:tcPr>
          <w:tcW w:w="426" w:type="dxa"/>
          <w:vMerge w:val="restart"/>
        </w:tcPr>
        <w:p w:rsidR="00993EA0" w:rsidRPr="00A669F4" w:rsidRDefault="00993EA0" w:rsidP="00C814FC">
          <w:pPr>
            <w:ind w:right="439"/>
            <w:jc w:val="center"/>
            <w:rPr>
              <w:rFonts w:asciiTheme="majorHAnsi" w:hAnsiTheme="majorHAnsi"/>
              <w:sz w:val="18"/>
            </w:rPr>
          </w:pPr>
        </w:p>
      </w:tc>
      <w:tc>
        <w:tcPr>
          <w:tcW w:w="8647" w:type="dxa"/>
          <w:vAlign w:val="bottom"/>
        </w:tcPr>
        <w:p w:rsidR="00993EA0" w:rsidRPr="00C814FC" w:rsidRDefault="00993EA0" w:rsidP="00FF1DDF">
          <w:pPr>
            <w:pStyle w:val="En-tte"/>
            <w:tabs>
              <w:tab w:val="clear" w:pos="4536"/>
              <w:tab w:val="clear" w:pos="9072"/>
              <w:tab w:val="right" w:pos="8351"/>
            </w:tabs>
            <w:rPr>
              <w:rFonts w:asciiTheme="majorHAnsi" w:hAnsiTheme="majorHAnsi"/>
              <w:sz w:val="4"/>
              <w:szCs w:val="4"/>
            </w:rPr>
          </w:pPr>
        </w:p>
      </w:tc>
    </w:tr>
    <w:tr w:rsidR="00993EA0" w:rsidTr="001606BC">
      <w:trPr>
        <w:cantSplit/>
      </w:trPr>
      <w:tc>
        <w:tcPr>
          <w:tcW w:w="426" w:type="dxa"/>
          <w:vMerge/>
        </w:tcPr>
        <w:p w:rsidR="00993EA0" w:rsidRPr="00A669F4" w:rsidRDefault="00993EA0">
          <w:pPr>
            <w:jc w:val="center"/>
            <w:rPr>
              <w:rFonts w:asciiTheme="majorHAnsi" w:hAnsiTheme="majorHAnsi"/>
              <w:sz w:val="18"/>
            </w:rPr>
          </w:pPr>
        </w:p>
      </w:tc>
      <w:tc>
        <w:tcPr>
          <w:tcW w:w="8647" w:type="dxa"/>
        </w:tcPr>
        <w:p w:rsidR="002976C3" w:rsidRPr="00C814FC" w:rsidRDefault="00C814FC" w:rsidP="00443F2A">
          <w:pPr>
            <w:pStyle w:val="En-tte"/>
            <w:tabs>
              <w:tab w:val="clear" w:pos="4536"/>
              <w:tab w:val="clear" w:pos="9072"/>
              <w:tab w:val="left" w:pos="7066"/>
            </w:tabs>
            <w:ind w:left="-352" w:firstLine="142"/>
            <w:rPr>
              <w:rFonts w:asciiTheme="majorHAnsi" w:hAnsiTheme="majorHAnsi"/>
              <w:sz w:val="4"/>
              <w:szCs w:val="4"/>
            </w:rPr>
          </w:pPr>
          <w:r>
            <w:rPr>
              <w:rFonts w:asciiTheme="majorHAnsi" w:hAnsiTheme="majorHAnsi"/>
              <w:noProof/>
              <w:sz w:val="18"/>
            </w:rPr>
            <w:drawing>
              <wp:inline distT="0" distB="0" distL="0" distR="0" wp14:anchorId="345ED9C9" wp14:editId="35D5D188">
                <wp:extent cx="1265274" cy="720503"/>
                <wp:effectExtent l="0" t="0" r="0" b="381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341" cy="733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3F2A" w:rsidRPr="00D2334B">
            <w:rPr>
              <w:rFonts w:asciiTheme="majorHAnsi" w:hAnsiTheme="majorHAnsi"/>
              <w:b/>
              <w:sz w:val="17"/>
              <w:szCs w:val="17"/>
            </w:rPr>
            <w:t xml:space="preserve"> </w:t>
          </w:r>
          <w:r w:rsidR="00443F2A" w:rsidRPr="00443F2A">
            <w:rPr>
              <w:rFonts w:asciiTheme="majorHAnsi" w:hAnsiTheme="majorHAnsi"/>
              <w:b/>
              <w:sz w:val="20"/>
              <w:szCs w:val="20"/>
            </w:rPr>
            <w:t>Mairie 8 rue des Platanes 65800 ORLEIX</w:t>
          </w:r>
          <w:r w:rsidR="00294CE5">
            <w:rPr>
              <w:rFonts w:asciiTheme="majorHAnsi" w:hAnsiTheme="majorHAnsi"/>
              <w:b/>
            </w:rPr>
            <w:tab/>
          </w:r>
          <w:r w:rsidR="001736EA">
            <w:rPr>
              <w:rFonts w:asciiTheme="majorHAnsi" w:hAnsiTheme="majorHAnsi"/>
              <w:sz w:val="4"/>
              <w:szCs w:val="4"/>
            </w:rPr>
            <w:tab/>
          </w:r>
        </w:p>
      </w:tc>
    </w:tr>
    <w:tr w:rsidR="00C814FC" w:rsidTr="001606BC">
      <w:trPr>
        <w:cantSplit/>
      </w:trPr>
      <w:tc>
        <w:tcPr>
          <w:tcW w:w="426" w:type="dxa"/>
        </w:tcPr>
        <w:p w:rsidR="00C814FC" w:rsidRPr="00A669F4" w:rsidRDefault="00C814FC">
          <w:pPr>
            <w:jc w:val="center"/>
            <w:rPr>
              <w:rFonts w:asciiTheme="majorHAnsi" w:hAnsiTheme="majorHAnsi"/>
              <w:sz w:val="18"/>
            </w:rPr>
          </w:pPr>
        </w:p>
      </w:tc>
      <w:tc>
        <w:tcPr>
          <w:tcW w:w="8647" w:type="dxa"/>
        </w:tcPr>
        <w:p w:rsidR="00C814FC" w:rsidRPr="00A669F4" w:rsidRDefault="00C814FC">
          <w:pPr>
            <w:pStyle w:val="En-tte"/>
            <w:tabs>
              <w:tab w:val="clear" w:pos="4536"/>
              <w:tab w:val="clear" w:pos="9072"/>
            </w:tabs>
            <w:ind w:left="-12" w:hanging="73"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</w:tc>
    </w:tr>
  </w:tbl>
  <w:p w:rsidR="00993EA0" w:rsidRDefault="00993EA0" w:rsidP="00C81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23C"/>
    <w:multiLevelType w:val="singleLevel"/>
    <w:tmpl w:val="CDC8F78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40256D"/>
    <w:multiLevelType w:val="hybridMultilevel"/>
    <w:tmpl w:val="FAC60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6885"/>
    <w:multiLevelType w:val="singleLevel"/>
    <w:tmpl w:val="05529C0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93"/>
    <w:rsid w:val="000441B5"/>
    <w:rsid w:val="00044F25"/>
    <w:rsid w:val="0006582F"/>
    <w:rsid w:val="000716AA"/>
    <w:rsid w:val="00074467"/>
    <w:rsid w:val="00087FAC"/>
    <w:rsid w:val="00091C39"/>
    <w:rsid w:val="000934ED"/>
    <w:rsid w:val="000A2A6F"/>
    <w:rsid w:val="000A5369"/>
    <w:rsid w:val="000D1F16"/>
    <w:rsid w:val="000D6644"/>
    <w:rsid w:val="000D6BD3"/>
    <w:rsid w:val="00107017"/>
    <w:rsid w:val="001223C1"/>
    <w:rsid w:val="001302DE"/>
    <w:rsid w:val="00135657"/>
    <w:rsid w:val="001606BC"/>
    <w:rsid w:val="001736EA"/>
    <w:rsid w:val="001B29FB"/>
    <w:rsid w:val="001C57C7"/>
    <w:rsid w:val="001E50B5"/>
    <w:rsid w:val="00201685"/>
    <w:rsid w:val="002136A0"/>
    <w:rsid w:val="0022332B"/>
    <w:rsid w:val="00276D50"/>
    <w:rsid w:val="0028489E"/>
    <w:rsid w:val="00290144"/>
    <w:rsid w:val="00294CE5"/>
    <w:rsid w:val="002976C3"/>
    <w:rsid w:val="002B5207"/>
    <w:rsid w:val="002B537B"/>
    <w:rsid w:val="002C2DE0"/>
    <w:rsid w:val="002E2CAA"/>
    <w:rsid w:val="00301679"/>
    <w:rsid w:val="0031475F"/>
    <w:rsid w:val="00322497"/>
    <w:rsid w:val="00330EC7"/>
    <w:rsid w:val="00332298"/>
    <w:rsid w:val="00365C42"/>
    <w:rsid w:val="00383FA7"/>
    <w:rsid w:val="0039552A"/>
    <w:rsid w:val="003E53A5"/>
    <w:rsid w:val="00437873"/>
    <w:rsid w:val="00443F2A"/>
    <w:rsid w:val="00477EFC"/>
    <w:rsid w:val="004B4EA9"/>
    <w:rsid w:val="004F0218"/>
    <w:rsid w:val="004F778F"/>
    <w:rsid w:val="00550ABE"/>
    <w:rsid w:val="00551DB9"/>
    <w:rsid w:val="00571A2F"/>
    <w:rsid w:val="00572E9A"/>
    <w:rsid w:val="005820EF"/>
    <w:rsid w:val="00596D15"/>
    <w:rsid w:val="005A248C"/>
    <w:rsid w:val="005A4931"/>
    <w:rsid w:val="0067255F"/>
    <w:rsid w:val="006B5CEF"/>
    <w:rsid w:val="006D6D22"/>
    <w:rsid w:val="006F0809"/>
    <w:rsid w:val="0072409A"/>
    <w:rsid w:val="0074503D"/>
    <w:rsid w:val="00753333"/>
    <w:rsid w:val="007547B6"/>
    <w:rsid w:val="00776B6F"/>
    <w:rsid w:val="00796FBC"/>
    <w:rsid w:val="007A25F6"/>
    <w:rsid w:val="007A3FD3"/>
    <w:rsid w:val="007B12E1"/>
    <w:rsid w:val="007F6093"/>
    <w:rsid w:val="00805689"/>
    <w:rsid w:val="008235D3"/>
    <w:rsid w:val="00834BDE"/>
    <w:rsid w:val="00842016"/>
    <w:rsid w:val="0091637A"/>
    <w:rsid w:val="00920981"/>
    <w:rsid w:val="009252B2"/>
    <w:rsid w:val="009270C3"/>
    <w:rsid w:val="00993EA0"/>
    <w:rsid w:val="009A2E05"/>
    <w:rsid w:val="009A68A3"/>
    <w:rsid w:val="009B28AF"/>
    <w:rsid w:val="009B4BA3"/>
    <w:rsid w:val="009C2414"/>
    <w:rsid w:val="009E6CB1"/>
    <w:rsid w:val="009F1135"/>
    <w:rsid w:val="009F2B3A"/>
    <w:rsid w:val="00A0624D"/>
    <w:rsid w:val="00A21773"/>
    <w:rsid w:val="00A429FA"/>
    <w:rsid w:val="00A669F4"/>
    <w:rsid w:val="00A67FC3"/>
    <w:rsid w:val="00A77A7A"/>
    <w:rsid w:val="00A859F9"/>
    <w:rsid w:val="00AB1749"/>
    <w:rsid w:val="00AB4E2D"/>
    <w:rsid w:val="00AE1D1A"/>
    <w:rsid w:val="00B03D7E"/>
    <w:rsid w:val="00B10DDB"/>
    <w:rsid w:val="00B14CBC"/>
    <w:rsid w:val="00B174D7"/>
    <w:rsid w:val="00B410BE"/>
    <w:rsid w:val="00B67211"/>
    <w:rsid w:val="00B9709A"/>
    <w:rsid w:val="00BA5ADC"/>
    <w:rsid w:val="00BA6825"/>
    <w:rsid w:val="00BB2C48"/>
    <w:rsid w:val="00BE5730"/>
    <w:rsid w:val="00BF7CA6"/>
    <w:rsid w:val="00BF7E7F"/>
    <w:rsid w:val="00C1156A"/>
    <w:rsid w:val="00C20687"/>
    <w:rsid w:val="00C443CD"/>
    <w:rsid w:val="00C63B49"/>
    <w:rsid w:val="00C70C5B"/>
    <w:rsid w:val="00C814FC"/>
    <w:rsid w:val="00C9376F"/>
    <w:rsid w:val="00CA168D"/>
    <w:rsid w:val="00CB1EAD"/>
    <w:rsid w:val="00CD759F"/>
    <w:rsid w:val="00D142B3"/>
    <w:rsid w:val="00D2334B"/>
    <w:rsid w:val="00D34062"/>
    <w:rsid w:val="00D67F2E"/>
    <w:rsid w:val="00D74033"/>
    <w:rsid w:val="00DA47F6"/>
    <w:rsid w:val="00DB5C15"/>
    <w:rsid w:val="00DE06E7"/>
    <w:rsid w:val="00E144A8"/>
    <w:rsid w:val="00E26E39"/>
    <w:rsid w:val="00E33B29"/>
    <w:rsid w:val="00E77648"/>
    <w:rsid w:val="00E87771"/>
    <w:rsid w:val="00E93FFF"/>
    <w:rsid w:val="00EA1562"/>
    <w:rsid w:val="00EF6CDA"/>
    <w:rsid w:val="00F13908"/>
    <w:rsid w:val="00F15701"/>
    <w:rsid w:val="00F174C8"/>
    <w:rsid w:val="00F379FB"/>
    <w:rsid w:val="00F45731"/>
    <w:rsid w:val="00F7317D"/>
    <w:rsid w:val="00FB0A00"/>
    <w:rsid w:val="00FC2961"/>
    <w:rsid w:val="00FE6925"/>
    <w:rsid w:val="00FF1DDF"/>
    <w:rsid w:val="00FF535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0450E99-85EA-4C25-B1E6-FF97302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C7"/>
    <w:rPr>
      <w:sz w:val="24"/>
      <w:szCs w:val="24"/>
    </w:rPr>
  </w:style>
  <w:style w:type="paragraph" w:styleId="Titre1">
    <w:name w:val="heading 1"/>
    <w:basedOn w:val="Normal"/>
    <w:next w:val="Normal"/>
    <w:qFormat/>
    <w:rsid w:val="004F778F"/>
    <w:pPr>
      <w:keepNext/>
      <w:tabs>
        <w:tab w:val="left" w:pos="6237"/>
      </w:tabs>
      <w:jc w:val="center"/>
      <w:outlineLvl w:val="0"/>
    </w:pPr>
    <w:rPr>
      <w:b/>
      <w:bCs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4F778F"/>
    <w:pPr>
      <w:keepNext/>
      <w:tabs>
        <w:tab w:val="left" w:pos="6237"/>
      </w:tabs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4F778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F778F"/>
    <w:pPr>
      <w:keepNext/>
      <w:tabs>
        <w:tab w:val="left" w:pos="5670"/>
      </w:tabs>
      <w:jc w:val="center"/>
      <w:outlineLvl w:val="3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77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78F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4F778F"/>
    <w:pPr>
      <w:tabs>
        <w:tab w:val="left" w:pos="6237"/>
      </w:tabs>
      <w:ind w:left="567" w:right="1276"/>
      <w:jc w:val="both"/>
    </w:pPr>
  </w:style>
  <w:style w:type="paragraph" w:styleId="Retraitcorpsdetexte">
    <w:name w:val="Body Text Indent"/>
    <w:basedOn w:val="Normal"/>
    <w:rsid w:val="004F778F"/>
    <w:pPr>
      <w:tabs>
        <w:tab w:val="left" w:pos="5670"/>
      </w:tabs>
      <w:spacing w:line="360" w:lineRule="auto"/>
      <w:ind w:firstLine="851"/>
    </w:pPr>
  </w:style>
  <w:style w:type="paragraph" w:styleId="Corpsdetexte">
    <w:name w:val="Body Text"/>
    <w:basedOn w:val="Normal"/>
    <w:rsid w:val="004F778F"/>
    <w:pPr>
      <w:tabs>
        <w:tab w:val="left" w:pos="5670"/>
      </w:tabs>
      <w:jc w:val="both"/>
    </w:pPr>
  </w:style>
  <w:style w:type="paragraph" w:styleId="Explorateurdedocuments">
    <w:name w:val="Document Map"/>
    <w:basedOn w:val="Normal"/>
    <w:semiHidden/>
    <w:rsid w:val="004F778F"/>
    <w:pPr>
      <w:shd w:val="clear" w:color="auto" w:fill="000080"/>
    </w:pPr>
    <w:rPr>
      <w:rFonts w:ascii="Tahoma" w:hAnsi="Tahoma" w:cs="Tahoma"/>
    </w:rPr>
  </w:style>
  <w:style w:type="paragraph" w:styleId="Retraitcorpsdetexte2">
    <w:name w:val="Body Text Indent 2"/>
    <w:basedOn w:val="Normal"/>
    <w:rsid w:val="004F778F"/>
    <w:pPr>
      <w:ind w:left="-1134"/>
    </w:pPr>
  </w:style>
  <w:style w:type="paragraph" w:styleId="Textedebulles">
    <w:name w:val="Balloon Text"/>
    <w:basedOn w:val="Normal"/>
    <w:semiHidden/>
    <w:rsid w:val="00BB2C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2497"/>
    <w:pPr>
      <w:ind w:left="720"/>
      <w:contextualSpacing/>
    </w:pPr>
  </w:style>
  <w:style w:type="paragraph" w:customStyle="1" w:styleId="Standard">
    <w:name w:val="Standard"/>
    <w:rsid w:val="00CD759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Lienhypertexte">
    <w:name w:val="Hyperlink"/>
    <w:basedOn w:val="Policepardfaut"/>
    <w:rsid w:val="00D67F2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93FFF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330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rigitte\appli\MODELES%20COURRIER%20AVEC%20LOGO\BE%20AVEC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2E16-B312-48B6-8440-81E84814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 AVEC LOGO.dotx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to</cp:lastModifiedBy>
  <cp:revision>2</cp:revision>
  <cp:lastPrinted>2019-05-09T09:43:00Z</cp:lastPrinted>
  <dcterms:created xsi:type="dcterms:W3CDTF">2019-05-09T09:43:00Z</dcterms:created>
  <dcterms:modified xsi:type="dcterms:W3CDTF">2019-05-09T09:43:00Z</dcterms:modified>
</cp:coreProperties>
</file>