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sz w:val="24"/>
          <w:szCs w:val="24"/>
          <w:u w:val="single"/>
        </w:rPr>
      </w:pPr>
      <w:r w:rsidRPr="000030CD">
        <w:rPr>
          <w:rFonts w:ascii="Calibri Light" w:hAnsi="Calibri Light"/>
          <w:b w:val="0"/>
          <w:sz w:val="24"/>
          <w:szCs w:val="24"/>
          <w:u w:val="single"/>
        </w:rPr>
        <w:t>Nom de l’Association/ de l’Organisme/ du Particulier :</w:t>
      </w:r>
    </w:p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i/>
          <w:sz w:val="24"/>
          <w:szCs w:val="24"/>
          <w:u w:val="single"/>
        </w:rPr>
      </w:pPr>
    </w:p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sz w:val="24"/>
          <w:szCs w:val="24"/>
        </w:rPr>
      </w:pPr>
      <w:r w:rsidRPr="000030CD">
        <w:rPr>
          <w:rFonts w:ascii="Calibri Light" w:hAnsi="Calibri Light"/>
          <w:b w:val="0"/>
          <w:sz w:val="24"/>
          <w:szCs w:val="24"/>
        </w:rPr>
        <w:t>Personne responsable </w:t>
      </w:r>
    </w:p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sz w:val="24"/>
          <w:szCs w:val="24"/>
        </w:rPr>
      </w:pPr>
      <w:r w:rsidRPr="000030CD">
        <w:rPr>
          <w:rFonts w:ascii="Calibri Light" w:hAnsi="Calibri Light"/>
          <w:b w:val="0"/>
          <w:sz w:val="24"/>
          <w:szCs w:val="24"/>
        </w:rPr>
        <w:t xml:space="preserve"> 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802"/>
        <w:gridCol w:w="1955"/>
        <w:gridCol w:w="3148"/>
        <w:gridCol w:w="2409"/>
      </w:tblGrid>
      <w:tr w:rsidR="000030CD" w:rsidRPr="000030CD" w:rsidTr="007D403A">
        <w:tc>
          <w:tcPr>
            <w:tcW w:w="2802" w:type="dxa"/>
          </w:tcPr>
          <w:p w:rsidR="000030CD" w:rsidRPr="000030CD" w:rsidRDefault="000030CD" w:rsidP="007D403A">
            <w:pPr>
              <w:pStyle w:val="Sous-titre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>Nom Prénom</w:t>
            </w:r>
          </w:p>
        </w:tc>
        <w:tc>
          <w:tcPr>
            <w:tcW w:w="1955" w:type="dxa"/>
          </w:tcPr>
          <w:p w:rsidR="000030CD" w:rsidRPr="000030CD" w:rsidRDefault="000030CD" w:rsidP="007D403A">
            <w:pPr>
              <w:pStyle w:val="Sous-titre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>Qualité</w:t>
            </w:r>
          </w:p>
        </w:tc>
        <w:tc>
          <w:tcPr>
            <w:tcW w:w="3148" w:type="dxa"/>
          </w:tcPr>
          <w:p w:rsidR="000030CD" w:rsidRPr="000030CD" w:rsidRDefault="000030CD" w:rsidP="007D403A">
            <w:pPr>
              <w:pStyle w:val="Sous-titre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>Adresse complète</w:t>
            </w:r>
          </w:p>
        </w:tc>
        <w:tc>
          <w:tcPr>
            <w:tcW w:w="2409" w:type="dxa"/>
          </w:tcPr>
          <w:p w:rsidR="000030CD" w:rsidRPr="000030CD" w:rsidRDefault="000030CD" w:rsidP="005F5E83">
            <w:pPr>
              <w:pStyle w:val="Sous-titre"/>
              <w:rPr>
                <w:rFonts w:ascii="Calibri Light" w:hAnsi="Calibri Light"/>
                <w:b w:val="0"/>
                <w:sz w:val="24"/>
                <w:szCs w:val="24"/>
              </w:rPr>
            </w:pPr>
            <w:proofErr w:type="gramStart"/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>tel</w:t>
            </w:r>
            <w:proofErr w:type="gramEnd"/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 xml:space="preserve"> fixe </w:t>
            </w:r>
            <w:r w:rsidR="005F5E83">
              <w:rPr>
                <w:rFonts w:ascii="Calibri Light" w:hAnsi="Calibri Light"/>
                <w:b w:val="0"/>
                <w:sz w:val="24"/>
                <w:szCs w:val="24"/>
              </w:rPr>
              <w:t>ou</w:t>
            </w:r>
            <w:r w:rsidRPr="000030CD">
              <w:rPr>
                <w:rFonts w:ascii="Calibri Light" w:hAnsi="Calibri Light"/>
                <w:b w:val="0"/>
                <w:sz w:val="24"/>
                <w:szCs w:val="24"/>
              </w:rPr>
              <w:t xml:space="preserve"> portable </w:t>
            </w:r>
            <w:r w:rsidRPr="005F5E83">
              <w:rPr>
                <w:rFonts w:ascii="Calibri Light" w:hAnsi="Calibri Light"/>
                <w:sz w:val="24"/>
                <w:szCs w:val="24"/>
              </w:rPr>
              <w:t>obligatoire</w:t>
            </w:r>
          </w:p>
        </w:tc>
      </w:tr>
      <w:tr w:rsidR="000030CD" w:rsidRPr="000030CD" w:rsidTr="007D403A">
        <w:tc>
          <w:tcPr>
            <w:tcW w:w="2802" w:type="dxa"/>
          </w:tcPr>
          <w:p w:rsidR="000030CD" w:rsidRPr="000030CD" w:rsidRDefault="000030CD" w:rsidP="007D403A">
            <w:pPr>
              <w:pStyle w:val="Sous-titre"/>
              <w:jc w:val="left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0030CD" w:rsidRPr="000030CD" w:rsidRDefault="000030CD" w:rsidP="007D403A">
            <w:pPr>
              <w:pStyle w:val="Sous-titre"/>
              <w:jc w:val="left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030CD" w:rsidRPr="000030CD" w:rsidRDefault="000030CD" w:rsidP="007D403A">
            <w:pPr>
              <w:pStyle w:val="Sous-titre"/>
              <w:jc w:val="left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0030CD" w:rsidRPr="000030CD" w:rsidRDefault="000030CD" w:rsidP="007D403A">
            <w:pPr>
              <w:pStyle w:val="Sous-titre"/>
              <w:jc w:val="left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30CD" w:rsidRPr="000030CD" w:rsidRDefault="000030CD" w:rsidP="007D403A">
            <w:pPr>
              <w:pStyle w:val="Sous-titre"/>
              <w:jc w:val="left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</w:tr>
    </w:tbl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sz w:val="24"/>
          <w:szCs w:val="24"/>
          <w:u w:val="single"/>
        </w:rPr>
      </w:pPr>
    </w:p>
    <w:p w:rsidR="00A52289" w:rsidRPr="000030CD" w:rsidRDefault="005F5E83" w:rsidP="005F5E83">
      <w:pPr>
        <w:pStyle w:val="Sous-titre"/>
        <w:tabs>
          <w:tab w:val="left" w:pos="5954"/>
        </w:tabs>
        <w:jc w:val="left"/>
        <w:rPr>
          <w:rFonts w:ascii="Calibri Light" w:hAnsi="Calibri Light"/>
          <w:b w:val="0"/>
          <w:sz w:val="24"/>
          <w:szCs w:val="24"/>
          <w:u w:val="single"/>
        </w:rPr>
      </w:pPr>
      <w:r>
        <w:rPr>
          <w:rFonts w:ascii="Calibri Light" w:hAnsi="Calibri Light"/>
          <w:b w:val="0"/>
          <w:sz w:val="24"/>
          <w:szCs w:val="24"/>
          <w:u w:val="single"/>
        </w:rPr>
        <w:t>Date</w:t>
      </w:r>
      <w:r w:rsidR="000030CD" w:rsidRPr="000030CD">
        <w:rPr>
          <w:rFonts w:ascii="Calibri Light" w:hAnsi="Calibri Light"/>
          <w:b w:val="0"/>
          <w:sz w:val="24"/>
          <w:szCs w:val="24"/>
          <w:u w:val="single"/>
        </w:rPr>
        <w:t xml:space="preserve"> de la manifestation</w:t>
      </w:r>
      <w:r w:rsidR="000030CD" w:rsidRPr="000030CD">
        <w:rPr>
          <w:rFonts w:ascii="Calibri Light" w:hAnsi="Calibri Light"/>
          <w:b w:val="0"/>
          <w:sz w:val="24"/>
          <w:szCs w:val="24"/>
        </w:rPr>
        <w:t> </w:t>
      </w:r>
      <w:r w:rsidR="000030CD" w:rsidRPr="00A52289">
        <w:rPr>
          <w:rFonts w:ascii="Calibri Light" w:hAnsi="Calibri Light"/>
          <w:b w:val="0"/>
          <w:sz w:val="24"/>
          <w:szCs w:val="24"/>
        </w:rPr>
        <w:t>:</w:t>
      </w:r>
      <w:r w:rsidR="00A52289" w:rsidRPr="00A52289">
        <w:rPr>
          <w:rFonts w:ascii="Calibri Light" w:hAnsi="Calibri Light"/>
          <w:b w:val="0"/>
          <w:sz w:val="24"/>
          <w:szCs w:val="24"/>
        </w:rPr>
        <w:t xml:space="preserve"> </w:t>
      </w:r>
      <w:r w:rsidR="00A52289" w:rsidRPr="00A52289">
        <w:rPr>
          <w:rFonts w:ascii="Calibri Light" w:hAnsi="Calibri Light"/>
          <w:b w:val="0"/>
          <w:sz w:val="24"/>
          <w:szCs w:val="24"/>
        </w:rPr>
        <w:tab/>
      </w:r>
      <w:r w:rsidR="00A52289" w:rsidRPr="000030CD">
        <w:rPr>
          <w:rFonts w:ascii="Calibri Light" w:hAnsi="Calibri Light"/>
          <w:b w:val="0"/>
          <w:sz w:val="24"/>
          <w:szCs w:val="24"/>
          <w:u w:val="single"/>
        </w:rPr>
        <w:t>Nombre de personnes</w:t>
      </w:r>
      <w:r w:rsidR="00A52289" w:rsidRPr="000030CD">
        <w:rPr>
          <w:rFonts w:ascii="Calibri Light" w:hAnsi="Calibri Light"/>
          <w:b w:val="0"/>
          <w:sz w:val="24"/>
          <w:szCs w:val="24"/>
        </w:rPr>
        <w:t> :</w:t>
      </w:r>
    </w:p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sz w:val="24"/>
          <w:szCs w:val="24"/>
          <w:u w:val="single"/>
        </w:rPr>
      </w:pPr>
    </w:p>
    <w:p w:rsidR="000030CD" w:rsidRPr="000030CD" w:rsidRDefault="000030CD" w:rsidP="000030CD">
      <w:pPr>
        <w:pStyle w:val="Sous-titre"/>
        <w:jc w:val="left"/>
        <w:rPr>
          <w:rFonts w:ascii="Calibri Light" w:hAnsi="Calibri Light"/>
          <w:b w:val="0"/>
          <w:i/>
          <w:sz w:val="24"/>
          <w:szCs w:val="24"/>
          <w:u w:val="single"/>
        </w:rPr>
      </w:pPr>
    </w:p>
    <w:p w:rsidR="000030CD" w:rsidRDefault="000030CD" w:rsidP="000030CD">
      <w:pPr>
        <w:pStyle w:val="Titre1"/>
        <w:jc w:val="left"/>
        <w:rPr>
          <w:rFonts w:ascii="Calibri Light" w:hAnsi="Calibri Light"/>
          <w:b w:val="0"/>
          <w:sz w:val="24"/>
          <w:szCs w:val="24"/>
          <w:u w:val="none"/>
        </w:rPr>
      </w:pPr>
      <w:r w:rsidRPr="000030CD">
        <w:rPr>
          <w:rFonts w:ascii="Calibri Light" w:hAnsi="Calibri Light"/>
          <w:b w:val="0"/>
          <w:sz w:val="24"/>
          <w:szCs w:val="24"/>
        </w:rPr>
        <w:t>Salle Réservée souhaitée</w:t>
      </w:r>
      <w:r w:rsidRPr="000030CD">
        <w:rPr>
          <w:rFonts w:ascii="Calibri Light" w:hAnsi="Calibri Light"/>
          <w:b w:val="0"/>
          <w:i/>
          <w:sz w:val="24"/>
          <w:szCs w:val="24"/>
        </w:rPr>
        <w:t xml:space="preserve"> (cocher la case correspondante)</w:t>
      </w:r>
      <w:r w:rsidRPr="000030CD">
        <w:rPr>
          <w:rFonts w:ascii="Calibri Light" w:hAnsi="Calibri Light"/>
          <w:b w:val="0"/>
          <w:sz w:val="24"/>
          <w:szCs w:val="24"/>
          <w:u w:val="none"/>
        </w:rPr>
        <w:t> :</w:t>
      </w:r>
    </w:p>
    <w:p w:rsidR="00A52289" w:rsidRPr="00A52289" w:rsidRDefault="00A52289" w:rsidP="00A52289"/>
    <w:p w:rsidR="000030CD" w:rsidRPr="00A52289" w:rsidRDefault="000030CD" w:rsidP="00A52289">
      <w:pPr>
        <w:jc w:val="center"/>
        <w:rPr>
          <w:rFonts w:ascii="Calibri Light" w:hAnsi="Calibri Light"/>
          <w:b/>
          <w:sz w:val="22"/>
          <w:szCs w:val="22"/>
        </w:rPr>
      </w:pPr>
      <w:r w:rsidRPr="00A52289">
        <w:rPr>
          <w:rFonts w:ascii="Calibri Light" w:hAnsi="Calibri Light"/>
          <w:b/>
          <w:sz w:val="22"/>
          <w:szCs w:val="22"/>
        </w:rPr>
        <w:t>Joindre obligatoirement l’attestation de la responsabilité civile pour toute demande de particuliers</w:t>
      </w:r>
    </w:p>
    <w:p w:rsidR="000030CD" w:rsidRPr="00A52289" w:rsidRDefault="000030CD" w:rsidP="000030CD">
      <w:pPr>
        <w:rPr>
          <w:rFonts w:ascii="Calibri Light" w:hAnsi="Calibri Light"/>
          <w:sz w:val="22"/>
          <w:szCs w:val="22"/>
        </w:rPr>
      </w:pPr>
    </w:p>
    <w:tbl>
      <w:tblPr>
        <w:tblStyle w:val="Grilledutableau"/>
        <w:tblW w:w="10403" w:type="dxa"/>
        <w:tblLayout w:type="fixed"/>
        <w:tblLook w:val="04A0" w:firstRow="1" w:lastRow="0" w:firstColumn="1" w:lastColumn="0" w:noHBand="0" w:noVBand="1"/>
      </w:tblPr>
      <w:tblGrid>
        <w:gridCol w:w="392"/>
        <w:gridCol w:w="2575"/>
        <w:gridCol w:w="1550"/>
        <w:gridCol w:w="1630"/>
        <w:gridCol w:w="1638"/>
        <w:gridCol w:w="1592"/>
        <w:gridCol w:w="1026"/>
      </w:tblGrid>
      <w:tr w:rsidR="000030CD" w:rsidRPr="000030CD" w:rsidTr="007D403A">
        <w:trPr>
          <w:cantSplit/>
          <w:trHeight w:val="1042"/>
        </w:trPr>
        <w:tc>
          <w:tcPr>
            <w:tcW w:w="392" w:type="dxa"/>
            <w:textDirection w:val="tbRl"/>
          </w:tcPr>
          <w:p w:rsidR="000030CD" w:rsidRPr="000030CD" w:rsidRDefault="000030CD" w:rsidP="007D403A">
            <w:pPr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A cocher</w:t>
            </w:r>
          </w:p>
        </w:tc>
        <w:tc>
          <w:tcPr>
            <w:tcW w:w="2575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SALLES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ASSOCIATION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3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PARTICULIERS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Commune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38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PARTICULIERS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Hors commune</w:t>
            </w:r>
          </w:p>
        </w:tc>
        <w:tc>
          <w:tcPr>
            <w:tcW w:w="15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ORGANISMES DIVERS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(A BUT LUCRATIF)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026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CAUTION</w:t>
            </w:r>
          </w:p>
        </w:tc>
      </w:tr>
      <w:tr w:rsidR="000030CD" w:rsidRPr="000030CD" w:rsidTr="007D403A">
        <w:trPr>
          <w:trHeight w:val="944"/>
        </w:trPr>
        <w:tc>
          <w:tcPr>
            <w:tcW w:w="3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75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0030CD">
              <w:rPr>
                <w:rFonts w:ascii="Calibri Light" w:hAnsi="Calibri Light"/>
                <w:sz w:val="18"/>
                <w:szCs w:val="18"/>
                <w:lang w:val="en-US"/>
              </w:rPr>
              <w:t>SALLE DES FETES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0030CD">
              <w:rPr>
                <w:rFonts w:ascii="Calibri Light" w:hAnsi="Calibri Light"/>
                <w:sz w:val="18"/>
                <w:szCs w:val="18"/>
                <w:lang w:val="en-US"/>
              </w:rPr>
              <w:t>WEEK-END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0030CD">
              <w:rPr>
                <w:rFonts w:ascii="Calibri Light" w:hAnsi="Calibri Light"/>
                <w:sz w:val="18"/>
                <w:szCs w:val="18"/>
                <w:highlight w:val="yellow"/>
                <w:lang w:val="en-US"/>
              </w:rPr>
              <w:t xml:space="preserve">(sans </w:t>
            </w:r>
            <w:proofErr w:type="spellStart"/>
            <w:r w:rsidRPr="000030CD">
              <w:rPr>
                <w:rFonts w:ascii="Calibri Light" w:hAnsi="Calibri Light"/>
                <w:sz w:val="18"/>
                <w:szCs w:val="18"/>
                <w:highlight w:val="yellow"/>
                <w:lang w:val="en-US"/>
              </w:rPr>
              <w:t>vaisselle</w:t>
            </w:r>
            <w:proofErr w:type="spellEnd"/>
            <w:r w:rsidRPr="000030CD">
              <w:rPr>
                <w:rFonts w:ascii="Calibri Light" w:hAnsi="Calibri Light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155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GRATUIT</w:t>
            </w:r>
          </w:p>
        </w:tc>
        <w:tc>
          <w:tcPr>
            <w:tcW w:w="163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638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550</w:t>
            </w:r>
          </w:p>
        </w:tc>
        <w:tc>
          <w:tcPr>
            <w:tcW w:w="15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800</w:t>
            </w:r>
          </w:p>
        </w:tc>
        <w:tc>
          <w:tcPr>
            <w:tcW w:w="1026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1 000</w:t>
            </w:r>
          </w:p>
        </w:tc>
      </w:tr>
      <w:tr w:rsidR="000030CD" w:rsidRPr="000030CD" w:rsidTr="007D403A">
        <w:trPr>
          <w:trHeight w:val="689"/>
        </w:trPr>
        <w:tc>
          <w:tcPr>
            <w:tcW w:w="3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75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SALLE DES FETES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WEEK-END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030CD">
              <w:rPr>
                <w:rFonts w:ascii="Calibri Light" w:hAnsi="Calibri Light"/>
                <w:sz w:val="20"/>
                <w:szCs w:val="20"/>
                <w:highlight w:val="yellow"/>
              </w:rPr>
              <w:t>(avec vaisselle)</w:t>
            </w:r>
          </w:p>
        </w:tc>
        <w:tc>
          <w:tcPr>
            <w:tcW w:w="1550" w:type="dxa"/>
            <w:vAlign w:val="center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GRATUIT</w:t>
            </w:r>
          </w:p>
        </w:tc>
        <w:tc>
          <w:tcPr>
            <w:tcW w:w="1630" w:type="dxa"/>
            <w:vAlign w:val="center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500€</w:t>
            </w:r>
          </w:p>
        </w:tc>
        <w:tc>
          <w:tcPr>
            <w:tcW w:w="1638" w:type="dxa"/>
            <w:vAlign w:val="center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680€</w:t>
            </w:r>
          </w:p>
        </w:tc>
        <w:tc>
          <w:tcPr>
            <w:tcW w:w="1592" w:type="dxa"/>
            <w:vAlign w:val="center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930€</w:t>
            </w:r>
          </w:p>
        </w:tc>
        <w:tc>
          <w:tcPr>
            <w:tcW w:w="1026" w:type="dxa"/>
            <w:vAlign w:val="center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</w:tr>
      <w:tr w:rsidR="000030CD" w:rsidRPr="000030CD" w:rsidTr="007D403A">
        <w:trPr>
          <w:trHeight w:val="687"/>
        </w:trPr>
        <w:tc>
          <w:tcPr>
            <w:tcW w:w="3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75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SALLE POLYVALENTE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WEEK-END</w:t>
            </w: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GRATUIT</w:t>
            </w:r>
          </w:p>
        </w:tc>
        <w:tc>
          <w:tcPr>
            <w:tcW w:w="1630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120</w:t>
            </w:r>
          </w:p>
        </w:tc>
        <w:tc>
          <w:tcPr>
            <w:tcW w:w="1638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180</w:t>
            </w:r>
          </w:p>
        </w:tc>
        <w:tc>
          <w:tcPr>
            <w:tcW w:w="1592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6" w:type="dxa"/>
          </w:tcPr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0030CD" w:rsidRPr="000030CD" w:rsidRDefault="000030CD" w:rsidP="007D403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30CD">
              <w:rPr>
                <w:rFonts w:ascii="Calibri Light" w:hAnsi="Calibri Light"/>
                <w:sz w:val="18"/>
                <w:szCs w:val="18"/>
              </w:rPr>
              <w:t>1 000</w:t>
            </w:r>
          </w:p>
        </w:tc>
      </w:tr>
    </w:tbl>
    <w:p w:rsidR="000030CD" w:rsidRPr="000030CD" w:rsidRDefault="000030CD" w:rsidP="000030CD">
      <w:pPr>
        <w:rPr>
          <w:rFonts w:ascii="Calibri Light" w:hAnsi="Calibri Light"/>
          <w:sz w:val="18"/>
          <w:szCs w:val="18"/>
        </w:rPr>
      </w:pPr>
    </w:p>
    <w:p w:rsidR="000030CD" w:rsidRPr="000030CD" w:rsidRDefault="000030CD" w:rsidP="000030CD">
      <w:pPr>
        <w:pStyle w:val="Titre1"/>
        <w:jc w:val="left"/>
        <w:rPr>
          <w:rFonts w:ascii="Calibri Light" w:hAnsi="Calibri Light"/>
          <w:b w:val="0"/>
          <w:sz w:val="24"/>
          <w:szCs w:val="24"/>
        </w:rPr>
      </w:pPr>
      <w:r w:rsidRPr="000030CD">
        <w:rPr>
          <w:rFonts w:ascii="Calibri Light" w:hAnsi="Calibri Light"/>
          <w:b w:val="0"/>
          <w:sz w:val="24"/>
          <w:szCs w:val="24"/>
        </w:rPr>
        <w:t xml:space="preserve">Manifestation Projetée </w:t>
      </w:r>
      <w:r w:rsidRPr="000030CD">
        <w:rPr>
          <w:rFonts w:ascii="Calibri Light" w:hAnsi="Calibri Light"/>
          <w:b w:val="0"/>
          <w:i/>
          <w:sz w:val="24"/>
          <w:szCs w:val="24"/>
        </w:rPr>
        <w:t>(cocher la case correspondante</w:t>
      </w:r>
      <w:r w:rsidRPr="000030CD">
        <w:rPr>
          <w:rFonts w:ascii="Calibri Light" w:hAnsi="Calibri Light"/>
          <w:b w:val="0"/>
          <w:i/>
          <w:sz w:val="24"/>
          <w:szCs w:val="24"/>
          <w:u w:val="none"/>
        </w:rPr>
        <w:t>)</w:t>
      </w:r>
      <w:r w:rsidRPr="000030CD">
        <w:rPr>
          <w:rFonts w:ascii="Calibri Light" w:hAnsi="Calibri Light"/>
          <w:b w:val="0"/>
          <w:sz w:val="24"/>
          <w:szCs w:val="24"/>
          <w:u w:val="none"/>
        </w:rPr>
        <w:t> :</w:t>
      </w:r>
    </w:p>
    <w:p w:rsidR="000030CD" w:rsidRPr="000030CD" w:rsidRDefault="000030CD" w:rsidP="000030CD">
      <w:pPr>
        <w:rPr>
          <w:rFonts w:ascii="Calibri Light" w:hAnsi="Calibri Light"/>
        </w:rPr>
      </w:pPr>
      <w:r w:rsidRPr="000030CD">
        <w:rPr>
          <w:rFonts w:ascii="Calibri Light" w:hAnsi="Calibri Light"/>
        </w:rPr>
        <w:t>□ Réunion</w:t>
      </w:r>
      <w:r w:rsidRPr="000030CD">
        <w:rPr>
          <w:rFonts w:ascii="Calibri Light" w:hAnsi="Calibri Light"/>
        </w:rPr>
        <w:tab/>
        <w:t xml:space="preserve"> </w:t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  <w:t xml:space="preserve">□ Assemblée  </w:t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  <w:t>□ Réception ouverte au public</w:t>
      </w:r>
    </w:p>
    <w:p w:rsidR="000030CD" w:rsidRPr="000030CD" w:rsidRDefault="000030CD" w:rsidP="000030CD">
      <w:pPr>
        <w:rPr>
          <w:rFonts w:ascii="Calibri Light" w:hAnsi="Calibri Light"/>
        </w:rPr>
      </w:pPr>
      <w:r w:rsidRPr="000030CD">
        <w:rPr>
          <w:rFonts w:ascii="Calibri Light" w:hAnsi="Calibri Light"/>
        </w:rPr>
        <w:t>□ Mariage</w:t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  <w:t>□ Fête familles/amis</w:t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  <w:t>□ Soirée dansante</w:t>
      </w:r>
    </w:p>
    <w:p w:rsidR="000030CD" w:rsidRPr="000030CD" w:rsidRDefault="000030CD" w:rsidP="0000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55"/>
        </w:tabs>
        <w:rPr>
          <w:rFonts w:ascii="Calibri Light" w:hAnsi="Calibri Light"/>
        </w:rPr>
      </w:pPr>
      <w:r w:rsidRPr="000030CD">
        <w:rPr>
          <w:rFonts w:ascii="Calibri Light" w:hAnsi="Calibri Light"/>
        </w:rPr>
        <w:t>□ Repas</w:t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ab/>
        <w:t>□ Autres, précisez :..............................................................</w:t>
      </w:r>
    </w:p>
    <w:p w:rsidR="00A52289" w:rsidRDefault="00A52289" w:rsidP="0000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55"/>
        </w:tabs>
        <w:rPr>
          <w:rFonts w:ascii="Calibri Light" w:hAnsi="Calibri Light"/>
          <w:u w:val="single"/>
        </w:rPr>
      </w:pPr>
    </w:p>
    <w:p w:rsidR="00A52289" w:rsidRPr="000030CD" w:rsidRDefault="005F5E83" w:rsidP="00A52289">
      <w:pPr>
        <w:tabs>
          <w:tab w:val="left" w:pos="5387"/>
        </w:tabs>
        <w:spacing w:after="120"/>
        <w:rPr>
          <w:rFonts w:ascii="Calibri Light" w:hAnsi="Calibri Light"/>
          <w:u w:val="single"/>
        </w:rPr>
      </w:pPr>
      <w:r w:rsidRPr="000030CD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="000030CD" w:rsidRPr="000030CD">
        <w:rPr>
          <w:rFonts w:ascii="Calibri Light" w:hAnsi="Calibri Light"/>
          <w:u w:val="single"/>
        </w:rPr>
        <w:t>SALLE DES FETES</w:t>
      </w:r>
      <w:r w:rsidR="00A52289" w:rsidRPr="00A52289">
        <w:rPr>
          <w:rFonts w:ascii="Calibri Light" w:hAnsi="Calibri Light"/>
        </w:rPr>
        <w:tab/>
      </w:r>
      <w:r w:rsidRPr="000030CD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="00A52289" w:rsidRPr="000030CD">
        <w:rPr>
          <w:rFonts w:ascii="Calibri Light" w:hAnsi="Calibri Light"/>
          <w:u w:val="single"/>
        </w:rPr>
        <w:t>SALLE POLYVALENTE</w:t>
      </w:r>
    </w:p>
    <w:p w:rsidR="000030CD" w:rsidRPr="000030CD" w:rsidRDefault="000030CD" w:rsidP="00A52289">
      <w:pPr>
        <w:tabs>
          <w:tab w:val="left" w:pos="5387"/>
        </w:tabs>
        <w:rPr>
          <w:rFonts w:ascii="Calibri Light" w:hAnsi="Calibri Light"/>
        </w:rPr>
      </w:pPr>
      <w:r w:rsidRPr="000030CD">
        <w:rPr>
          <w:rFonts w:ascii="Calibri Light" w:hAnsi="Calibri Light"/>
        </w:rPr>
        <w:t xml:space="preserve">Etat des lieux d’entrée </w:t>
      </w:r>
      <w:r w:rsidR="00A52289">
        <w:rPr>
          <w:rFonts w:ascii="Calibri Light" w:hAnsi="Calibri Light"/>
        </w:rPr>
        <w:tab/>
      </w:r>
      <w:r w:rsidR="00A52289" w:rsidRPr="000030CD">
        <w:rPr>
          <w:rFonts w:ascii="Calibri Light" w:hAnsi="Calibri Light"/>
        </w:rPr>
        <w:t>Etat des lieux d’entrée</w:t>
      </w:r>
    </w:p>
    <w:p w:rsidR="000030CD" w:rsidRPr="000030CD" w:rsidRDefault="000030CD" w:rsidP="00A52289">
      <w:pPr>
        <w:tabs>
          <w:tab w:val="left" w:pos="5387"/>
        </w:tabs>
        <w:spacing w:after="120"/>
        <w:rPr>
          <w:rFonts w:ascii="Calibri Light" w:hAnsi="Calibri Light"/>
        </w:rPr>
      </w:pPr>
      <w:proofErr w:type="gramStart"/>
      <w:r w:rsidRPr="000030CD">
        <w:rPr>
          <w:rFonts w:ascii="Calibri Light" w:hAnsi="Calibri Light"/>
        </w:rPr>
        <w:t>le</w:t>
      </w:r>
      <w:proofErr w:type="gramEnd"/>
      <w:r w:rsidRPr="000030CD">
        <w:rPr>
          <w:rFonts w:ascii="Calibri Light" w:hAnsi="Calibri Light"/>
        </w:rPr>
        <w:t xml:space="preserve"> vendredi...</w:t>
      </w:r>
      <w:r w:rsidR="005F5E83">
        <w:rPr>
          <w:rFonts w:ascii="Calibri Light" w:hAnsi="Calibri Light"/>
        </w:rPr>
        <w:t>...</w:t>
      </w:r>
      <w:r w:rsidRPr="000030CD">
        <w:rPr>
          <w:rFonts w:ascii="Calibri Light" w:hAnsi="Calibri Light"/>
        </w:rPr>
        <w:t>…./</w:t>
      </w:r>
      <w:r w:rsidR="005F5E83">
        <w:rPr>
          <w:rFonts w:ascii="Calibri Light" w:hAnsi="Calibri Light"/>
        </w:rPr>
        <w:t>…</w:t>
      </w:r>
      <w:r w:rsidRPr="000030CD">
        <w:rPr>
          <w:rFonts w:ascii="Calibri Light" w:hAnsi="Calibri Light"/>
        </w:rPr>
        <w:t>…</w:t>
      </w:r>
      <w:r w:rsidR="005F5E83">
        <w:rPr>
          <w:rFonts w:ascii="Calibri Light" w:hAnsi="Calibri Light"/>
        </w:rPr>
        <w:t>.</w:t>
      </w:r>
      <w:r w:rsidRPr="000030CD">
        <w:rPr>
          <w:rFonts w:ascii="Calibri Light" w:hAnsi="Calibri Light"/>
        </w:rPr>
        <w:t>…/201</w:t>
      </w:r>
      <w:r w:rsidR="00F144B8">
        <w:rPr>
          <w:rFonts w:ascii="Calibri Light" w:hAnsi="Calibri Light"/>
        </w:rPr>
        <w:t>9</w:t>
      </w:r>
      <w:r w:rsidRPr="000030CD">
        <w:rPr>
          <w:rFonts w:ascii="Calibri Light" w:hAnsi="Calibri Light"/>
        </w:rPr>
        <w:t xml:space="preserve"> à 11H </w:t>
      </w:r>
      <w:r w:rsidR="00A52289">
        <w:rPr>
          <w:rFonts w:ascii="Calibri Light" w:hAnsi="Calibri Light"/>
        </w:rPr>
        <w:tab/>
        <w:t>l</w:t>
      </w:r>
      <w:r w:rsidR="00A52289" w:rsidRPr="000030CD">
        <w:rPr>
          <w:rFonts w:ascii="Calibri Light" w:hAnsi="Calibri Light"/>
        </w:rPr>
        <w:t>e vendredi …</w:t>
      </w:r>
      <w:r w:rsidR="005F5E83">
        <w:rPr>
          <w:rFonts w:ascii="Calibri Light" w:hAnsi="Calibri Light"/>
        </w:rPr>
        <w:t>…..</w:t>
      </w:r>
      <w:r w:rsidR="00A52289" w:rsidRPr="000030CD">
        <w:rPr>
          <w:rFonts w:ascii="Calibri Light" w:hAnsi="Calibri Light"/>
        </w:rPr>
        <w:t>…/…</w:t>
      </w:r>
      <w:r w:rsidR="005F5E83">
        <w:rPr>
          <w:rFonts w:ascii="Calibri Light" w:hAnsi="Calibri Light"/>
        </w:rPr>
        <w:t>…</w:t>
      </w:r>
      <w:r w:rsidR="00A52289" w:rsidRPr="000030CD">
        <w:rPr>
          <w:rFonts w:ascii="Calibri Light" w:hAnsi="Calibri Light"/>
        </w:rPr>
        <w:t>…./201</w:t>
      </w:r>
      <w:r w:rsidR="00F144B8">
        <w:rPr>
          <w:rFonts w:ascii="Calibri Light" w:hAnsi="Calibri Light"/>
        </w:rPr>
        <w:t>9</w:t>
      </w:r>
      <w:r w:rsidR="00A52289" w:rsidRPr="000030CD">
        <w:rPr>
          <w:rFonts w:ascii="Calibri Light" w:hAnsi="Calibri Light"/>
        </w:rPr>
        <w:t xml:space="preserve"> à 11H30</w:t>
      </w:r>
    </w:p>
    <w:p w:rsidR="005F5E83" w:rsidRPr="000030CD" w:rsidRDefault="000030CD" w:rsidP="005F5E83">
      <w:pPr>
        <w:tabs>
          <w:tab w:val="left" w:pos="5387"/>
        </w:tabs>
        <w:rPr>
          <w:rFonts w:ascii="Calibri Light" w:hAnsi="Calibri Light"/>
        </w:rPr>
      </w:pPr>
      <w:r w:rsidRPr="000030CD">
        <w:rPr>
          <w:rFonts w:ascii="Calibri Light" w:hAnsi="Calibri Light"/>
        </w:rPr>
        <w:t>Etat des lieux de sortie</w:t>
      </w:r>
      <w:r w:rsidR="00A52289">
        <w:rPr>
          <w:rFonts w:ascii="Calibri Light" w:hAnsi="Calibri Light"/>
        </w:rPr>
        <w:tab/>
      </w:r>
      <w:r w:rsidR="005F5E83" w:rsidRPr="000030CD">
        <w:rPr>
          <w:rFonts w:ascii="Calibri Light" w:hAnsi="Calibri Light"/>
        </w:rPr>
        <w:t xml:space="preserve">Etat des lieux de sortie </w:t>
      </w:r>
    </w:p>
    <w:p w:rsidR="000030CD" w:rsidRPr="000030CD" w:rsidRDefault="000030CD" w:rsidP="00A52289">
      <w:pPr>
        <w:tabs>
          <w:tab w:val="left" w:pos="5387"/>
        </w:tabs>
        <w:rPr>
          <w:rFonts w:ascii="Calibri Light" w:hAnsi="Calibri Light"/>
        </w:rPr>
      </w:pPr>
      <w:proofErr w:type="gramStart"/>
      <w:r w:rsidRPr="000030CD">
        <w:rPr>
          <w:rFonts w:ascii="Calibri Light" w:hAnsi="Calibri Light"/>
        </w:rPr>
        <w:t>le</w:t>
      </w:r>
      <w:proofErr w:type="gramEnd"/>
      <w:r w:rsidRPr="000030CD">
        <w:rPr>
          <w:rFonts w:ascii="Calibri Light" w:hAnsi="Calibri Light"/>
        </w:rPr>
        <w:t xml:space="preserve"> lundi …</w:t>
      </w:r>
      <w:r w:rsidR="005F5E83">
        <w:rPr>
          <w:rFonts w:ascii="Calibri Light" w:hAnsi="Calibri Light"/>
        </w:rPr>
        <w:t>…….</w:t>
      </w:r>
      <w:r w:rsidRPr="000030CD">
        <w:rPr>
          <w:rFonts w:ascii="Calibri Light" w:hAnsi="Calibri Light"/>
        </w:rPr>
        <w:t>…./…</w:t>
      </w:r>
      <w:r w:rsidR="005F5E83">
        <w:rPr>
          <w:rFonts w:ascii="Calibri Light" w:hAnsi="Calibri Light"/>
        </w:rPr>
        <w:t>…</w:t>
      </w:r>
      <w:r w:rsidRPr="000030CD">
        <w:rPr>
          <w:rFonts w:ascii="Calibri Light" w:hAnsi="Calibri Light"/>
        </w:rPr>
        <w:t>…./201</w:t>
      </w:r>
      <w:r w:rsidR="00F144B8">
        <w:rPr>
          <w:rFonts w:ascii="Calibri Light" w:hAnsi="Calibri Light"/>
        </w:rPr>
        <w:t>9</w:t>
      </w:r>
      <w:bookmarkStart w:id="0" w:name="_GoBack"/>
      <w:bookmarkEnd w:id="0"/>
      <w:r w:rsidRPr="000030CD">
        <w:rPr>
          <w:rFonts w:ascii="Calibri Light" w:hAnsi="Calibri Light"/>
        </w:rPr>
        <w:t xml:space="preserve"> à 11H</w:t>
      </w:r>
      <w:r w:rsidR="00A52289">
        <w:rPr>
          <w:rFonts w:ascii="Calibri Light" w:hAnsi="Calibri Light"/>
        </w:rPr>
        <w:tab/>
      </w:r>
      <w:r w:rsidR="005F5E83" w:rsidRPr="000030CD">
        <w:rPr>
          <w:rFonts w:ascii="Calibri Light" w:hAnsi="Calibri Light"/>
        </w:rPr>
        <w:t xml:space="preserve">Le </w:t>
      </w:r>
      <w:r w:rsidR="00FF6F51">
        <w:rPr>
          <w:rFonts w:ascii="Calibri Light" w:hAnsi="Calibri Light"/>
        </w:rPr>
        <w:t>lundi</w:t>
      </w:r>
      <w:r w:rsidR="00095D18">
        <w:rPr>
          <w:rFonts w:ascii="Calibri Light" w:hAnsi="Calibri Light"/>
        </w:rPr>
        <w:t xml:space="preserve"> </w:t>
      </w:r>
      <w:r w:rsidR="005F5E83" w:rsidRPr="000030CD">
        <w:rPr>
          <w:rFonts w:ascii="Calibri Light" w:hAnsi="Calibri Light"/>
        </w:rPr>
        <w:t xml:space="preserve"> ………/…</w:t>
      </w:r>
      <w:r w:rsidR="005F5E83">
        <w:rPr>
          <w:rFonts w:ascii="Calibri Light" w:hAnsi="Calibri Light"/>
        </w:rPr>
        <w:t>.</w:t>
      </w:r>
      <w:r w:rsidR="005F5E83" w:rsidRPr="000030CD">
        <w:rPr>
          <w:rFonts w:ascii="Calibri Light" w:hAnsi="Calibri Light"/>
        </w:rPr>
        <w:t>….../201</w:t>
      </w:r>
      <w:r w:rsidR="00F144B8">
        <w:rPr>
          <w:rFonts w:ascii="Calibri Light" w:hAnsi="Calibri Light"/>
        </w:rPr>
        <w:t xml:space="preserve">9 </w:t>
      </w:r>
      <w:r w:rsidR="005F5E83" w:rsidRPr="000030CD">
        <w:rPr>
          <w:rFonts w:ascii="Calibri Light" w:hAnsi="Calibri Light"/>
        </w:rPr>
        <w:t>à 11H30</w:t>
      </w:r>
    </w:p>
    <w:p w:rsidR="000030CD" w:rsidRDefault="000030CD" w:rsidP="00A52289">
      <w:pPr>
        <w:tabs>
          <w:tab w:val="left" w:pos="5387"/>
        </w:tabs>
        <w:rPr>
          <w:rFonts w:ascii="Calibri Light" w:hAnsi="Calibri Light"/>
          <w:i/>
        </w:rPr>
      </w:pPr>
      <w:r w:rsidRPr="000030CD">
        <w:rPr>
          <w:rFonts w:ascii="Calibri Light" w:hAnsi="Calibri Light"/>
          <w:i/>
        </w:rPr>
        <w:t>(Fixé par le représentant de la commune)</w:t>
      </w:r>
      <w:r w:rsidR="00A52289">
        <w:rPr>
          <w:rFonts w:ascii="Calibri Light" w:hAnsi="Calibri Light"/>
          <w:i/>
        </w:rPr>
        <w:tab/>
      </w:r>
      <w:r w:rsidR="005F5E83" w:rsidRPr="000030CD">
        <w:rPr>
          <w:rFonts w:ascii="Calibri Light" w:hAnsi="Calibri Light"/>
          <w:i/>
        </w:rPr>
        <w:t xml:space="preserve">(Fixé par </w:t>
      </w:r>
      <w:r w:rsidR="005F5E83">
        <w:rPr>
          <w:rFonts w:ascii="Calibri Light" w:hAnsi="Calibri Light"/>
          <w:i/>
        </w:rPr>
        <w:t>le représentant de la commune)</w:t>
      </w:r>
    </w:p>
    <w:p w:rsidR="000030CD" w:rsidRPr="000030CD" w:rsidRDefault="000030CD" w:rsidP="000030CD">
      <w:pPr>
        <w:rPr>
          <w:rFonts w:ascii="Calibri Light" w:hAnsi="Calibri Light"/>
        </w:rPr>
      </w:pPr>
    </w:p>
    <w:p w:rsidR="000030CD" w:rsidRPr="002E53B8" w:rsidRDefault="000030CD" w:rsidP="000030CD">
      <w:r w:rsidRPr="002E53B8">
        <w:t>Date de la demande :</w:t>
      </w:r>
      <w:r w:rsidRPr="002E53B8">
        <w:tab/>
      </w:r>
      <w:r w:rsidRPr="002E53B8">
        <w:tab/>
      </w:r>
      <w:r w:rsidRPr="002E53B8">
        <w:tab/>
      </w:r>
      <w:r w:rsidRPr="002E53B8">
        <w:tab/>
      </w:r>
      <w:r w:rsidRPr="002E53B8">
        <w:tab/>
      </w:r>
      <w:r w:rsidRPr="002E53B8">
        <w:tab/>
        <w:t>Signature du demandeur :</w:t>
      </w:r>
    </w:p>
    <w:p w:rsidR="000030CD" w:rsidRDefault="000030CD" w:rsidP="0082288E"/>
    <w:p w:rsidR="000030CD" w:rsidRPr="0082288E" w:rsidRDefault="000030CD" w:rsidP="0082288E"/>
    <w:sectPr w:rsidR="000030CD" w:rsidRPr="0082288E" w:rsidSect="00C145C7">
      <w:headerReference w:type="first" r:id="rId8"/>
      <w:footerReference w:type="first" r:id="rId9"/>
      <w:pgSz w:w="11906" w:h="16838" w:code="9"/>
      <w:pgMar w:top="1134" w:right="1134" w:bottom="1134" w:left="1134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9F" w:rsidRDefault="00D15D9F">
      <w:r>
        <w:separator/>
      </w:r>
    </w:p>
  </w:endnote>
  <w:endnote w:type="continuationSeparator" w:id="0">
    <w:p w:rsidR="00D15D9F" w:rsidRDefault="00D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B" w:rsidRPr="009A232C" w:rsidRDefault="00D2334B" w:rsidP="000A2A6F">
    <w:pPr>
      <w:pStyle w:val="Pieddepage"/>
      <w:pBdr>
        <w:top w:val="single" w:sz="4" w:space="1" w:color="auto"/>
      </w:pBdr>
      <w:jc w:val="center"/>
      <w:rPr>
        <w:rFonts w:ascii="Cambria" w:hAnsi="Cambria"/>
        <w:b/>
        <w:sz w:val="17"/>
        <w:szCs w:val="17"/>
      </w:rPr>
    </w:pPr>
    <w:proofErr w:type="gramStart"/>
    <w:r w:rsidRPr="009A232C">
      <w:rPr>
        <w:rFonts w:ascii="Cambria" w:hAnsi="Cambria"/>
        <w:b/>
        <w:sz w:val="17"/>
        <w:szCs w:val="17"/>
      </w:rPr>
      <w:t>tél</w:t>
    </w:r>
    <w:proofErr w:type="gramEnd"/>
    <w:r w:rsidRPr="009A232C">
      <w:rPr>
        <w:rFonts w:ascii="Cambria" w:hAnsi="Cambria"/>
        <w:b/>
        <w:sz w:val="17"/>
        <w:szCs w:val="17"/>
      </w:rPr>
      <w:t xml:space="preserve"> : 05 62 36 21 29 – fax : 05 62 36 79 91 </w:t>
    </w:r>
    <w:r w:rsidR="00383FA7" w:rsidRPr="009A232C">
      <w:rPr>
        <w:rFonts w:ascii="Cambria" w:hAnsi="Cambria"/>
        <w:b/>
        <w:sz w:val="17"/>
        <w:szCs w:val="17"/>
      </w:rPr>
      <w:t>–</w:t>
    </w:r>
    <w:r w:rsidRPr="009A232C">
      <w:rPr>
        <w:rFonts w:ascii="Cambria" w:hAnsi="Cambria"/>
        <w:b/>
        <w:sz w:val="17"/>
        <w:szCs w:val="17"/>
      </w:rPr>
      <w:t xml:space="preserve"> </w:t>
    </w:r>
    <w:r w:rsidR="00383FA7" w:rsidRPr="009A232C">
      <w:rPr>
        <w:rFonts w:ascii="Cambria" w:hAnsi="Cambria"/>
        <w:b/>
        <w:sz w:val="17"/>
        <w:szCs w:val="17"/>
      </w:rPr>
      <w:t>mairie@mairie-orleix.fr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9F" w:rsidRDefault="00D15D9F">
      <w:r>
        <w:separator/>
      </w:r>
    </w:p>
  </w:footnote>
  <w:footnote w:type="continuationSeparator" w:id="0">
    <w:p w:rsidR="00D15D9F" w:rsidRDefault="00D1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9" w:type="dxa"/>
      <w:tblInd w:w="-76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10333"/>
    </w:tblGrid>
    <w:tr w:rsidR="00993EA0" w:rsidTr="002B28F0">
      <w:trPr>
        <w:cantSplit/>
        <w:trHeight w:hRule="exact" w:val="87"/>
      </w:trPr>
      <w:tc>
        <w:tcPr>
          <w:tcW w:w="426" w:type="dxa"/>
          <w:vMerge w:val="restart"/>
        </w:tcPr>
        <w:p w:rsidR="00993EA0" w:rsidRPr="009A232C" w:rsidRDefault="00993EA0" w:rsidP="000030CD">
          <w:pPr>
            <w:tabs>
              <w:tab w:val="left" w:pos="0"/>
            </w:tabs>
            <w:ind w:right="439"/>
            <w:jc w:val="center"/>
            <w:rPr>
              <w:rFonts w:ascii="Cambria" w:hAnsi="Cambria"/>
              <w:sz w:val="18"/>
            </w:rPr>
          </w:pPr>
        </w:p>
      </w:tc>
      <w:tc>
        <w:tcPr>
          <w:tcW w:w="10333" w:type="dxa"/>
          <w:vAlign w:val="bottom"/>
        </w:tcPr>
        <w:p w:rsidR="00993EA0" w:rsidRPr="009A232C" w:rsidRDefault="00993EA0" w:rsidP="00FF1DDF">
          <w:pPr>
            <w:pStyle w:val="En-tte"/>
            <w:tabs>
              <w:tab w:val="clear" w:pos="4536"/>
              <w:tab w:val="clear" w:pos="9072"/>
              <w:tab w:val="right" w:pos="8351"/>
            </w:tabs>
            <w:rPr>
              <w:rFonts w:ascii="Cambria" w:hAnsi="Cambria"/>
              <w:sz w:val="4"/>
              <w:szCs w:val="4"/>
            </w:rPr>
          </w:pPr>
        </w:p>
      </w:tc>
    </w:tr>
    <w:tr w:rsidR="00993EA0" w:rsidTr="002B28F0">
      <w:trPr>
        <w:cantSplit/>
      </w:trPr>
      <w:tc>
        <w:tcPr>
          <w:tcW w:w="426" w:type="dxa"/>
          <w:vMerge/>
        </w:tcPr>
        <w:p w:rsidR="00993EA0" w:rsidRPr="009A232C" w:rsidRDefault="00993EA0" w:rsidP="000030CD">
          <w:pPr>
            <w:tabs>
              <w:tab w:val="left" w:pos="0"/>
            </w:tabs>
            <w:jc w:val="center"/>
            <w:rPr>
              <w:rFonts w:ascii="Cambria" w:hAnsi="Cambria"/>
              <w:sz w:val="18"/>
            </w:rPr>
          </w:pPr>
        </w:p>
      </w:tc>
      <w:tc>
        <w:tcPr>
          <w:tcW w:w="10333" w:type="dxa"/>
        </w:tcPr>
        <w:p w:rsidR="002976C3" w:rsidRPr="009A232C" w:rsidRDefault="005F5E83" w:rsidP="000030CD">
          <w:pPr>
            <w:pStyle w:val="En-tte"/>
            <w:tabs>
              <w:tab w:val="clear" w:pos="4536"/>
              <w:tab w:val="clear" w:pos="9072"/>
              <w:tab w:val="left" w:pos="7066"/>
            </w:tabs>
            <w:ind w:left="-352" w:firstLine="142"/>
            <w:rPr>
              <w:rFonts w:ascii="Cambria" w:hAnsi="Cambria"/>
              <w:sz w:val="4"/>
              <w:szCs w:val="4"/>
            </w:rPr>
          </w:pPr>
          <w:r w:rsidRPr="009A232C">
            <w:rPr>
              <w:rFonts w:ascii="Cambria" w:hAnsi="Cambria"/>
              <w:noProof/>
              <w:sz w:val="18"/>
            </w:rPr>
            <w:drawing>
              <wp:inline distT="0" distB="0" distL="0" distR="0">
                <wp:extent cx="1362075" cy="742950"/>
                <wp:effectExtent l="0" t="0" r="9525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28F0" w:rsidRPr="009A232C">
            <w:rPr>
              <w:rFonts w:ascii="Cambria" w:hAnsi="Cambria"/>
              <w:b/>
              <w:sz w:val="20"/>
              <w:szCs w:val="20"/>
            </w:rPr>
            <w:t xml:space="preserve">                                                      </w:t>
          </w:r>
          <w:r w:rsidR="00443F2A" w:rsidRPr="009A232C">
            <w:rPr>
              <w:rFonts w:ascii="Cambria" w:hAnsi="Cambria"/>
              <w:b/>
              <w:sz w:val="20"/>
              <w:szCs w:val="20"/>
            </w:rPr>
            <w:t>Mairie 8 rue des Platanes 65800 ORLEIX</w:t>
          </w:r>
        </w:p>
      </w:tc>
    </w:tr>
    <w:tr w:rsidR="00C814FC" w:rsidTr="002B28F0">
      <w:trPr>
        <w:cantSplit/>
      </w:trPr>
      <w:tc>
        <w:tcPr>
          <w:tcW w:w="426" w:type="dxa"/>
        </w:tcPr>
        <w:p w:rsidR="00C814FC" w:rsidRPr="009A232C" w:rsidRDefault="00C814FC" w:rsidP="000030CD">
          <w:pPr>
            <w:tabs>
              <w:tab w:val="left" w:pos="0"/>
            </w:tabs>
            <w:jc w:val="center"/>
            <w:rPr>
              <w:rFonts w:ascii="Cambria" w:hAnsi="Cambria"/>
              <w:sz w:val="18"/>
            </w:rPr>
          </w:pPr>
        </w:p>
      </w:tc>
      <w:tc>
        <w:tcPr>
          <w:tcW w:w="10333" w:type="dxa"/>
        </w:tcPr>
        <w:p w:rsidR="00C814FC" w:rsidRPr="009A232C" w:rsidRDefault="00C814FC">
          <w:pPr>
            <w:pStyle w:val="En-tte"/>
            <w:tabs>
              <w:tab w:val="clear" w:pos="4536"/>
              <w:tab w:val="clear" w:pos="9072"/>
            </w:tabs>
            <w:ind w:left="-12" w:hanging="73"/>
            <w:jc w:val="center"/>
            <w:rPr>
              <w:rFonts w:ascii="Cambria" w:hAnsi="Cambria"/>
              <w:b/>
              <w:sz w:val="20"/>
              <w:szCs w:val="20"/>
            </w:rPr>
          </w:pPr>
        </w:p>
      </w:tc>
    </w:tr>
  </w:tbl>
  <w:p w:rsidR="00993EA0" w:rsidRDefault="00993EA0" w:rsidP="00C81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23C"/>
    <w:multiLevelType w:val="singleLevel"/>
    <w:tmpl w:val="CDC8F7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40256D"/>
    <w:multiLevelType w:val="hybridMultilevel"/>
    <w:tmpl w:val="FAC60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C2A"/>
    <w:multiLevelType w:val="hybridMultilevel"/>
    <w:tmpl w:val="F948ECF4"/>
    <w:lvl w:ilvl="0" w:tplc="E346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6885"/>
    <w:multiLevelType w:val="singleLevel"/>
    <w:tmpl w:val="05529C0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2C"/>
    <w:rsid w:val="000030CD"/>
    <w:rsid w:val="000441B5"/>
    <w:rsid w:val="00044F25"/>
    <w:rsid w:val="0006582F"/>
    <w:rsid w:val="000716AA"/>
    <w:rsid w:val="00074467"/>
    <w:rsid w:val="00087FAC"/>
    <w:rsid w:val="00091C39"/>
    <w:rsid w:val="000934ED"/>
    <w:rsid w:val="00095D18"/>
    <w:rsid w:val="000A2A6F"/>
    <w:rsid w:val="000A5369"/>
    <w:rsid w:val="000D1F16"/>
    <w:rsid w:val="000D6644"/>
    <w:rsid w:val="000D6BD3"/>
    <w:rsid w:val="00107017"/>
    <w:rsid w:val="001223C1"/>
    <w:rsid w:val="001302DE"/>
    <w:rsid w:val="00135657"/>
    <w:rsid w:val="001606BC"/>
    <w:rsid w:val="001736EA"/>
    <w:rsid w:val="001B29FB"/>
    <w:rsid w:val="001C57C7"/>
    <w:rsid w:val="001E50B5"/>
    <w:rsid w:val="00201685"/>
    <w:rsid w:val="002136A0"/>
    <w:rsid w:val="0022332B"/>
    <w:rsid w:val="00276D50"/>
    <w:rsid w:val="0028489E"/>
    <w:rsid w:val="00290144"/>
    <w:rsid w:val="00294CE5"/>
    <w:rsid w:val="002976C3"/>
    <w:rsid w:val="002B28F0"/>
    <w:rsid w:val="002B5207"/>
    <w:rsid w:val="002B537B"/>
    <w:rsid w:val="002C2DE0"/>
    <w:rsid w:val="002E2CAA"/>
    <w:rsid w:val="00301679"/>
    <w:rsid w:val="00303265"/>
    <w:rsid w:val="0031475F"/>
    <w:rsid w:val="00322497"/>
    <w:rsid w:val="00332298"/>
    <w:rsid w:val="00365C42"/>
    <w:rsid w:val="00383FA7"/>
    <w:rsid w:val="003E53A5"/>
    <w:rsid w:val="00411369"/>
    <w:rsid w:val="00437873"/>
    <w:rsid w:val="00443F2A"/>
    <w:rsid w:val="00477EFC"/>
    <w:rsid w:val="004B4EA9"/>
    <w:rsid w:val="004F0218"/>
    <w:rsid w:val="004F778F"/>
    <w:rsid w:val="00504FBC"/>
    <w:rsid w:val="00550ABE"/>
    <w:rsid w:val="00551DB9"/>
    <w:rsid w:val="00572E9A"/>
    <w:rsid w:val="00573DF0"/>
    <w:rsid w:val="00581895"/>
    <w:rsid w:val="005820EF"/>
    <w:rsid w:val="00596D15"/>
    <w:rsid w:val="005A248C"/>
    <w:rsid w:val="005A4931"/>
    <w:rsid w:val="005F5E83"/>
    <w:rsid w:val="0067255F"/>
    <w:rsid w:val="006B5CEF"/>
    <w:rsid w:val="006D6D22"/>
    <w:rsid w:val="006F0809"/>
    <w:rsid w:val="0072409A"/>
    <w:rsid w:val="0074503D"/>
    <w:rsid w:val="00753333"/>
    <w:rsid w:val="007547B6"/>
    <w:rsid w:val="00776B6F"/>
    <w:rsid w:val="00796FBC"/>
    <w:rsid w:val="007A25F6"/>
    <w:rsid w:val="007A3FD3"/>
    <w:rsid w:val="007B12E1"/>
    <w:rsid w:val="00805689"/>
    <w:rsid w:val="0082288E"/>
    <w:rsid w:val="008235D3"/>
    <w:rsid w:val="00834BDE"/>
    <w:rsid w:val="00842016"/>
    <w:rsid w:val="0091637A"/>
    <w:rsid w:val="00920981"/>
    <w:rsid w:val="009252B2"/>
    <w:rsid w:val="009270C3"/>
    <w:rsid w:val="00993EA0"/>
    <w:rsid w:val="009A232C"/>
    <w:rsid w:val="009A2E05"/>
    <w:rsid w:val="009B28AF"/>
    <w:rsid w:val="009B4BA3"/>
    <w:rsid w:val="009C2414"/>
    <w:rsid w:val="009E0557"/>
    <w:rsid w:val="009E6CB1"/>
    <w:rsid w:val="009F2B3A"/>
    <w:rsid w:val="00A0624D"/>
    <w:rsid w:val="00A21773"/>
    <w:rsid w:val="00A429FA"/>
    <w:rsid w:val="00A52289"/>
    <w:rsid w:val="00A669F4"/>
    <w:rsid w:val="00A67FC3"/>
    <w:rsid w:val="00A77A7A"/>
    <w:rsid w:val="00A859F9"/>
    <w:rsid w:val="00AB1749"/>
    <w:rsid w:val="00AB4E2D"/>
    <w:rsid w:val="00AE1D1A"/>
    <w:rsid w:val="00B03D7E"/>
    <w:rsid w:val="00B10DDB"/>
    <w:rsid w:val="00B14CBC"/>
    <w:rsid w:val="00B3541E"/>
    <w:rsid w:val="00B67211"/>
    <w:rsid w:val="00BA5ADC"/>
    <w:rsid w:val="00BA6825"/>
    <w:rsid w:val="00BB2C48"/>
    <w:rsid w:val="00BE5730"/>
    <w:rsid w:val="00BF7CA6"/>
    <w:rsid w:val="00BF7E7F"/>
    <w:rsid w:val="00C1156A"/>
    <w:rsid w:val="00C145C7"/>
    <w:rsid w:val="00C20687"/>
    <w:rsid w:val="00C22E27"/>
    <w:rsid w:val="00C443CD"/>
    <w:rsid w:val="00C63B49"/>
    <w:rsid w:val="00C70C5B"/>
    <w:rsid w:val="00C814FC"/>
    <w:rsid w:val="00C9376F"/>
    <w:rsid w:val="00CA168D"/>
    <w:rsid w:val="00CB1EAD"/>
    <w:rsid w:val="00CD4979"/>
    <w:rsid w:val="00CD759F"/>
    <w:rsid w:val="00D142B3"/>
    <w:rsid w:val="00D14FF2"/>
    <w:rsid w:val="00D15D9F"/>
    <w:rsid w:val="00D2334B"/>
    <w:rsid w:val="00D34062"/>
    <w:rsid w:val="00D67F2E"/>
    <w:rsid w:val="00D74033"/>
    <w:rsid w:val="00DA47F6"/>
    <w:rsid w:val="00DB5C15"/>
    <w:rsid w:val="00DE06E7"/>
    <w:rsid w:val="00E144A8"/>
    <w:rsid w:val="00E26E39"/>
    <w:rsid w:val="00E33B29"/>
    <w:rsid w:val="00E87771"/>
    <w:rsid w:val="00E93FFF"/>
    <w:rsid w:val="00EA1562"/>
    <w:rsid w:val="00ED1349"/>
    <w:rsid w:val="00EF6CDA"/>
    <w:rsid w:val="00F13908"/>
    <w:rsid w:val="00F144B8"/>
    <w:rsid w:val="00F15701"/>
    <w:rsid w:val="00F174C8"/>
    <w:rsid w:val="00F379FB"/>
    <w:rsid w:val="00F45731"/>
    <w:rsid w:val="00F7317D"/>
    <w:rsid w:val="00FB0A00"/>
    <w:rsid w:val="00FE6925"/>
    <w:rsid w:val="00FF1DDF"/>
    <w:rsid w:val="00FF5350"/>
    <w:rsid w:val="00FF6F5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53BB1D13-6DCB-4FD6-8FA2-4E893C9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F778F"/>
    <w:pPr>
      <w:keepNext/>
      <w:tabs>
        <w:tab w:val="left" w:pos="6237"/>
      </w:tabs>
      <w:jc w:val="center"/>
      <w:outlineLvl w:val="0"/>
    </w:pPr>
    <w:rPr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4F778F"/>
    <w:pPr>
      <w:keepNext/>
      <w:tabs>
        <w:tab w:val="left" w:pos="6237"/>
      </w:tabs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4F778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F778F"/>
    <w:pPr>
      <w:keepNext/>
      <w:tabs>
        <w:tab w:val="left" w:pos="5670"/>
      </w:tabs>
      <w:jc w:val="center"/>
      <w:outlineLvl w:val="3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77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78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4F778F"/>
    <w:pPr>
      <w:tabs>
        <w:tab w:val="left" w:pos="6237"/>
      </w:tabs>
      <w:ind w:left="567" w:right="1276"/>
      <w:jc w:val="both"/>
    </w:pPr>
  </w:style>
  <w:style w:type="paragraph" w:styleId="Retraitcorpsdetexte">
    <w:name w:val="Body Text Indent"/>
    <w:basedOn w:val="Normal"/>
    <w:rsid w:val="004F778F"/>
    <w:pPr>
      <w:tabs>
        <w:tab w:val="left" w:pos="5670"/>
      </w:tabs>
      <w:spacing w:line="360" w:lineRule="auto"/>
      <w:ind w:firstLine="851"/>
    </w:pPr>
  </w:style>
  <w:style w:type="paragraph" w:styleId="Corpsdetexte">
    <w:name w:val="Body Text"/>
    <w:basedOn w:val="Normal"/>
    <w:rsid w:val="004F778F"/>
    <w:pPr>
      <w:tabs>
        <w:tab w:val="left" w:pos="5670"/>
      </w:tabs>
      <w:jc w:val="both"/>
    </w:pPr>
  </w:style>
  <w:style w:type="paragraph" w:styleId="Explorateurdedocuments">
    <w:name w:val="Document Map"/>
    <w:basedOn w:val="Normal"/>
    <w:semiHidden/>
    <w:rsid w:val="004F778F"/>
    <w:pPr>
      <w:shd w:val="clear" w:color="auto" w:fill="000080"/>
    </w:pPr>
    <w:rPr>
      <w:rFonts w:ascii="Tahoma" w:hAnsi="Tahoma" w:cs="Tahoma"/>
    </w:rPr>
  </w:style>
  <w:style w:type="paragraph" w:styleId="Retraitcorpsdetexte2">
    <w:name w:val="Body Text Indent 2"/>
    <w:basedOn w:val="Normal"/>
    <w:rsid w:val="004F778F"/>
    <w:pPr>
      <w:ind w:left="-1134"/>
    </w:pPr>
  </w:style>
  <w:style w:type="paragraph" w:styleId="Textedebulles">
    <w:name w:val="Balloon Text"/>
    <w:basedOn w:val="Normal"/>
    <w:semiHidden/>
    <w:rsid w:val="00BB2C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497"/>
    <w:pPr>
      <w:ind w:left="720"/>
      <w:contextualSpacing/>
    </w:pPr>
  </w:style>
  <w:style w:type="paragraph" w:customStyle="1" w:styleId="Standard">
    <w:name w:val="Standard"/>
    <w:rsid w:val="00CD759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Lienhypertexte">
    <w:name w:val="Hyperlink"/>
    <w:rsid w:val="00D67F2E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93FFF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B28F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99"/>
    <w:rsid w:val="002B28F0"/>
    <w:rPr>
      <w:b/>
      <w:bCs/>
      <w:sz w:val="28"/>
      <w:szCs w:val="28"/>
    </w:rPr>
  </w:style>
  <w:style w:type="paragraph" w:customStyle="1" w:styleId="articlen">
    <w:name w:val="article : n°"/>
    <w:basedOn w:val="Normal"/>
    <w:uiPriority w:val="99"/>
    <w:rsid w:val="002B28F0"/>
    <w:pPr>
      <w:spacing w:before="1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recours">
    <w:name w:val="recours"/>
    <w:basedOn w:val="Normal"/>
    <w:uiPriority w:val="99"/>
    <w:rsid w:val="002B28F0"/>
    <w:pPr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notifi">
    <w:name w:val="notifié à"/>
    <w:basedOn w:val="Normal"/>
    <w:uiPriority w:val="99"/>
    <w:rsid w:val="002B28F0"/>
    <w:pPr>
      <w:ind w:left="567"/>
      <w:jc w:val="both"/>
    </w:pPr>
    <w:rPr>
      <w:rFonts w:ascii="Arial" w:hAnsi="Arial" w:cs="Arial"/>
      <w:sz w:val="20"/>
      <w:szCs w:val="20"/>
    </w:rPr>
  </w:style>
  <w:style w:type="character" w:customStyle="1" w:styleId="Titre1Car">
    <w:name w:val="Titre 1 Car"/>
    <w:link w:val="Titre1"/>
    <w:rsid w:val="000030CD"/>
    <w:rPr>
      <w:b/>
      <w:bCs/>
      <w:sz w:val="32"/>
      <w:szCs w:val="32"/>
      <w:u w:val="single"/>
    </w:rPr>
  </w:style>
  <w:style w:type="character" w:customStyle="1" w:styleId="En-tteCar">
    <w:name w:val="En-tête Car"/>
    <w:link w:val="En-tte"/>
    <w:uiPriority w:val="99"/>
    <w:rsid w:val="000030CD"/>
    <w:rPr>
      <w:sz w:val="24"/>
      <w:szCs w:val="24"/>
    </w:rPr>
  </w:style>
  <w:style w:type="paragraph" w:styleId="Sous-titre">
    <w:name w:val="Subtitle"/>
    <w:basedOn w:val="Normal"/>
    <w:link w:val="Sous-titreCar"/>
    <w:qFormat/>
    <w:rsid w:val="000030CD"/>
    <w:pPr>
      <w:keepNext/>
      <w:jc w:val="center"/>
      <w:outlineLvl w:val="1"/>
    </w:pPr>
    <w:rPr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0030CD"/>
    <w:rPr>
      <w:b/>
      <w:bCs/>
      <w:sz w:val="36"/>
      <w:szCs w:val="36"/>
    </w:rPr>
  </w:style>
  <w:style w:type="table" w:styleId="Grilledutableau">
    <w:name w:val="Table Grid"/>
    <w:basedOn w:val="TableauNormal"/>
    <w:uiPriority w:val="39"/>
    <w:rsid w:val="0000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\Documents\LETTR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3C3E-877A-406E-BFD8-9F97257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AVEC LOGO.dotx</Template>
  <TotalTime>84</TotalTime>
  <Pages>1</Pages>
  <Words>193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cp:lastModifiedBy>to</cp:lastModifiedBy>
  <cp:revision>5</cp:revision>
  <cp:lastPrinted>2018-12-06T10:41:00Z</cp:lastPrinted>
  <dcterms:created xsi:type="dcterms:W3CDTF">2018-05-15T14:02:00Z</dcterms:created>
  <dcterms:modified xsi:type="dcterms:W3CDTF">2018-12-06T10:41:00Z</dcterms:modified>
</cp:coreProperties>
</file>